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335" w:rsidRDefault="00895724" w:rsidP="00A4460D">
      <w:pPr>
        <w:pStyle w:val="001Betreff"/>
        <w:spacing w:after="360"/>
        <w:rPr>
          <w:rStyle w:val="001BetreffZchn"/>
          <w:b/>
        </w:rPr>
      </w:pPr>
      <w:bookmarkStart w:id="0" w:name="_GoBack"/>
      <w:bookmarkEnd w:id="0"/>
      <w:r>
        <w:rPr>
          <w:rStyle w:val="001BetreffZchn"/>
          <w:b/>
        </w:rPr>
        <w:t xml:space="preserve">Interne Vernehmlassung </w:t>
      </w:r>
      <w:r w:rsidR="00DB3477">
        <w:rPr>
          <w:rStyle w:val="001BetreffZchn"/>
          <w:b/>
        </w:rPr>
        <w:t xml:space="preserve">zum </w:t>
      </w:r>
      <w:r>
        <w:rPr>
          <w:rStyle w:val="001BetreffZchn"/>
          <w:b/>
        </w:rPr>
        <w:t>Bildungsplan</w:t>
      </w:r>
      <w:r w:rsidR="00AB2F5C">
        <w:rPr>
          <w:rStyle w:val="001BetreffZchn"/>
          <w:b/>
        </w:rPr>
        <w:t>/Bildungsverordnung</w:t>
      </w:r>
      <w:r>
        <w:rPr>
          <w:rStyle w:val="001BetreffZchn"/>
          <w:b/>
        </w:rPr>
        <w:t xml:space="preserve"> - Revision </w:t>
      </w:r>
      <w:r w:rsidR="00734B31">
        <w:rPr>
          <w:rStyle w:val="001BetreffZchn"/>
          <w:b/>
        </w:rPr>
        <w:t>Sanitärinstallateur/in</w:t>
      </w:r>
      <w:r>
        <w:rPr>
          <w:rStyle w:val="001BetreffZchn"/>
          <w:b/>
        </w:rPr>
        <w:t xml:space="preserve"> EFZ </w:t>
      </w:r>
    </w:p>
    <w:p w:rsidR="00895724" w:rsidRDefault="00895724" w:rsidP="00CB7C77">
      <w:pPr>
        <w:spacing w:before="240"/>
        <w:rPr>
          <w:rStyle w:val="001BetreffZchn"/>
          <w:b w:val="0"/>
        </w:rPr>
      </w:pPr>
      <w:r>
        <w:rPr>
          <w:rStyle w:val="001BetreffZchn"/>
          <w:b w:val="0"/>
        </w:rPr>
        <w:t>Rückm</w:t>
      </w:r>
      <w:r w:rsidR="00571C81">
        <w:rPr>
          <w:rStyle w:val="001BetreffZchn"/>
          <w:b w:val="0"/>
        </w:rPr>
        <w:t>eldungen bitte bis spätestens 27</w:t>
      </w:r>
      <w:r w:rsidR="00734B31">
        <w:rPr>
          <w:rStyle w:val="001BetreffZchn"/>
          <w:b w:val="0"/>
        </w:rPr>
        <w:t>. April 2018</w:t>
      </w:r>
      <w:r>
        <w:rPr>
          <w:rStyle w:val="001BetreffZchn"/>
          <w:b w:val="0"/>
        </w:rPr>
        <w:t xml:space="preserve"> an </w:t>
      </w:r>
      <w:hyperlink r:id="rId9" w:history="1">
        <w:r w:rsidRPr="00586E0C">
          <w:rPr>
            <w:rStyle w:val="Hyperlink"/>
            <w:rFonts w:cs="Calibri"/>
            <w:sz w:val="26"/>
            <w:szCs w:val="22"/>
          </w:rPr>
          <w:t>dietmar.eglseder@suissetec.ch</w:t>
        </w:r>
      </w:hyperlink>
      <w:r w:rsidR="00BF36AF">
        <w:rPr>
          <w:rStyle w:val="001BetreffZchn"/>
          <w:b w:val="0"/>
        </w:rPr>
        <w:br/>
      </w:r>
    </w:p>
    <w:p w:rsidR="00030CE8" w:rsidRDefault="00030CE8" w:rsidP="00895724">
      <w:pPr>
        <w:rPr>
          <w:rStyle w:val="001BetreffZchn"/>
          <w:b w:val="0"/>
        </w:rPr>
      </w:pPr>
      <w:r>
        <w:rPr>
          <w:rStyle w:val="001BetreffZchn"/>
          <w:b w:val="0"/>
        </w:rPr>
        <w:t>Wesentlichste Änderungen</w:t>
      </w:r>
      <w:r w:rsidR="00427A06">
        <w:rPr>
          <w:rStyle w:val="001BetreffZchn"/>
          <w:b w:val="0"/>
        </w:rPr>
        <w:t>:</w:t>
      </w:r>
    </w:p>
    <w:p w:rsidR="00734B31" w:rsidRDefault="00734B31" w:rsidP="00030CE8">
      <w:pPr>
        <w:numPr>
          <w:ilvl w:val="0"/>
          <w:numId w:val="25"/>
        </w:numPr>
        <w:rPr>
          <w:rFonts w:cs="Calibri"/>
          <w:szCs w:val="22"/>
        </w:rPr>
      </w:pPr>
      <w:r>
        <w:rPr>
          <w:rFonts w:cs="Calibri"/>
          <w:szCs w:val="22"/>
        </w:rPr>
        <w:t>Die Lehrdauer wird von drei auf vier Jahre erhöht.</w:t>
      </w:r>
    </w:p>
    <w:p w:rsidR="0040701F" w:rsidRPr="004A6021" w:rsidRDefault="00BF36AF" w:rsidP="00030CE8">
      <w:pPr>
        <w:numPr>
          <w:ilvl w:val="0"/>
          <w:numId w:val="25"/>
        </w:numPr>
        <w:rPr>
          <w:rFonts w:cs="Calibri"/>
          <w:szCs w:val="22"/>
        </w:rPr>
      </w:pPr>
      <w:r>
        <w:rPr>
          <w:rFonts w:cs="Calibri"/>
          <w:szCs w:val="22"/>
        </w:rPr>
        <w:t>Der Bildungsplan ist</w:t>
      </w:r>
      <w:r w:rsidR="0040701F" w:rsidRPr="004A6021">
        <w:rPr>
          <w:rFonts w:cs="Calibri"/>
          <w:szCs w:val="22"/>
        </w:rPr>
        <w:t xml:space="preserve"> neu nicht mehr nach Fächer sondern nach Tätigkeiten (Handlungskompetenzen) strukturiert. Der Berufsschulunterricht (Lektionentaf</w:t>
      </w:r>
      <w:r w:rsidR="00A4460D">
        <w:rPr>
          <w:rFonts w:cs="Calibri"/>
          <w:szCs w:val="22"/>
        </w:rPr>
        <w:t xml:space="preserve">el), </w:t>
      </w:r>
      <w:r w:rsidR="0040701F" w:rsidRPr="004A6021">
        <w:rPr>
          <w:rFonts w:cs="Calibri"/>
          <w:szCs w:val="22"/>
        </w:rPr>
        <w:t xml:space="preserve">die überbetrieblichen Kurse </w:t>
      </w:r>
      <w:r w:rsidR="00A4460D">
        <w:rPr>
          <w:rFonts w:cs="Calibri"/>
          <w:szCs w:val="22"/>
        </w:rPr>
        <w:t xml:space="preserve">sowie das QV </w:t>
      </w:r>
      <w:r w:rsidR="0040701F" w:rsidRPr="004A6021">
        <w:rPr>
          <w:rFonts w:cs="Calibri"/>
          <w:szCs w:val="22"/>
        </w:rPr>
        <w:t>orientieren sich an diesen Handlungskompetenzen</w:t>
      </w:r>
      <w:r>
        <w:rPr>
          <w:rFonts w:cs="Calibri"/>
          <w:szCs w:val="22"/>
        </w:rPr>
        <w:t xml:space="preserve"> (siehe Bildungsverordnung)</w:t>
      </w:r>
      <w:r w:rsidR="0040701F" w:rsidRPr="004A6021">
        <w:rPr>
          <w:rFonts w:cs="Calibri"/>
          <w:szCs w:val="22"/>
        </w:rPr>
        <w:t>.</w:t>
      </w:r>
      <w:r w:rsidR="00A4460D">
        <w:rPr>
          <w:rFonts w:cs="Calibri"/>
          <w:szCs w:val="22"/>
        </w:rPr>
        <w:br/>
        <w:t>Das Tätigkeitsprofil besteht aus insgesamt sieben Handlungskompetenzbereichen. Die Ausbildungsziele in der Berufsfachschule und im ÜK zeigen auf, was in Bezug auf die einzelnen Tätigkeiten (Handlungskompetenzen) an Wissen und Können vermittelt werden muss.</w:t>
      </w:r>
    </w:p>
    <w:p w:rsidR="00CB7C77" w:rsidRPr="00CB7C77" w:rsidRDefault="00CB7C77" w:rsidP="00CB7C77">
      <w:pPr>
        <w:numPr>
          <w:ilvl w:val="0"/>
          <w:numId w:val="25"/>
        </w:numPr>
        <w:rPr>
          <w:rFonts w:cs="Calibri"/>
          <w:szCs w:val="22"/>
        </w:rPr>
      </w:pPr>
      <w:r w:rsidRPr="00CB7C77">
        <w:rPr>
          <w:rFonts w:cs="Calibri"/>
          <w:szCs w:val="22"/>
        </w:rPr>
        <w:t xml:space="preserve">Inhaltlich neu sind </w:t>
      </w:r>
      <w:r w:rsidR="002940F1">
        <w:rPr>
          <w:rFonts w:cs="Calibri"/>
          <w:szCs w:val="22"/>
        </w:rPr>
        <w:t xml:space="preserve">im Bildungsplan </w:t>
      </w:r>
      <w:r w:rsidRPr="00CB7C77">
        <w:rPr>
          <w:rFonts w:cs="Calibri"/>
          <w:szCs w:val="22"/>
        </w:rPr>
        <w:t>die Handlungskompetenzen</w:t>
      </w:r>
      <w:r w:rsidR="00743D24" w:rsidRPr="00743D24">
        <w:rPr>
          <w:rFonts w:cs="Calibri"/>
          <w:szCs w:val="22"/>
        </w:rPr>
        <w:t xml:space="preserve"> </w:t>
      </w:r>
      <w:r w:rsidR="00743D24" w:rsidRPr="00AB7C37">
        <w:rPr>
          <w:rFonts w:cs="Calibri"/>
          <w:szCs w:val="22"/>
        </w:rPr>
        <w:t>PSAga</w:t>
      </w:r>
      <w:r w:rsidR="00743D24">
        <w:rPr>
          <w:rFonts w:cs="Calibri"/>
          <w:szCs w:val="22"/>
        </w:rPr>
        <w:t xml:space="preserve"> (</w:t>
      </w:r>
      <w:r w:rsidR="00571C81">
        <w:rPr>
          <w:rFonts w:cs="Calibri"/>
          <w:szCs w:val="22"/>
        </w:rPr>
        <w:t xml:space="preserve">Kap. </w:t>
      </w:r>
      <w:r w:rsidR="00743D24">
        <w:rPr>
          <w:rFonts w:cs="Calibri"/>
          <w:szCs w:val="22"/>
        </w:rPr>
        <w:t xml:space="preserve">1.6, Seite 19), </w:t>
      </w:r>
      <w:r w:rsidR="00743D24" w:rsidRPr="00AB7C37">
        <w:rPr>
          <w:rFonts w:cs="Calibri"/>
          <w:szCs w:val="22"/>
        </w:rPr>
        <w:t>Druckprüfung Entsorgung</w:t>
      </w:r>
      <w:r w:rsidR="00743D24">
        <w:rPr>
          <w:rFonts w:cs="Calibri"/>
          <w:szCs w:val="22"/>
        </w:rPr>
        <w:t xml:space="preserve"> (</w:t>
      </w:r>
      <w:r w:rsidR="00571C81">
        <w:rPr>
          <w:rFonts w:cs="Calibri"/>
          <w:szCs w:val="22"/>
        </w:rPr>
        <w:t xml:space="preserve">Kap. </w:t>
      </w:r>
      <w:r w:rsidR="00743D24">
        <w:rPr>
          <w:rFonts w:cs="Calibri"/>
          <w:szCs w:val="22"/>
        </w:rPr>
        <w:t xml:space="preserve">2.4, Seite 27-28), </w:t>
      </w:r>
      <w:r w:rsidR="00743D24" w:rsidRPr="00AB7C37">
        <w:rPr>
          <w:rFonts w:cs="Calibri"/>
          <w:szCs w:val="22"/>
        </w:rPr>
        <w:t>Grundleitungen</w:t>
      </w:r>
      <w:r w:rsidR="00743D24">
        <w:rPr>
          <w:rFonts w:cs="Calibri"/>
          <w:szCs w:val="22"/>
        </w:rPr>
        <w:t xml:space="preserve"> (</w:t>
      </w:r>
      <w:r w:rsidR="00571C81">
        <w:rPr>
          <w:rFonts w:cs="Calibri"/>
          <w:szCs w:val="22"/>
        </w:rPr>
        <w:t xml:space="preserve">Kap. </w:t>
      </w:r>
      <w:r w:rsidR="00743D24">
        <w:rPr>
          <w:rFonts w:cs="Calibri"/>
          <w:szCs w:val="22"/>
        </w:rPr>
        <w:t>4.3, Seite 38-39)</w:t>
      </w:r>
      <w:r w:rsidR="00743D24" w:rsidRPr="00AB7C37">
        <w:rPr>
          <w:rFonts w:cs="Calibri"/>
          <w:szCs w:val="22"/>
        </w:rPr>
        <w:t>, Solaranlagen</w:t>
      </w:r>
      <w:r w:rsidR="00743D24">
        <w:rPr>
          <w:rFonts w:cs="Calibri"/>
          <w:szCs w:val="22"/>
        </w:rPr>
        <w:t xml:space="preserve"> (</w:t>
      </w:r>
      <w:r w:rsidR="00571C81">
        <w:rPr>
          <w:rFonts w:cs="Calibri"/>
          <w:szCs w:val="22"/>
        </w:rPr>
        <w:t xml:space="preserve">Kap. </w:t>
      </w:r>
      <w:r w:rsidR="00743D24">
        <w:rPr>
          <w:rFonts w:cs="Calibri"/>
          <w:szCs w:val="22"/>
        </w:rPr>
        <w:t>6.4, Seite 50)</w:t>
      </w:r>
      <w:r w:rsidR="00743D24" w:rsidRPr="00AB7C37">
        <w:rPr>
          <w:rFonts w:cs="Calibri"/>
          <w:szCs w:val="22"/>
        </w:rPr>
        <w:t xml:space="preserve">, </w:t>
      </w:r>
      <w:r w:rsidR="00AB7C37" w:rsidRPr="00AB7C37">
        <w:rPr>
          <w:rFonts w:cs="Calibri"/>
          <w:szCs w:val="22"/>
        </w:rPr>
        <w:t>Kleinlüftungsanlagen</w:t>
      </w:r>
      <w:r w:rsidR="00AB7C37">
        <w:rPr>
          <w:rFonts w:cs="Calibri"/>
          <w:szCs w:val="22"/>
        </w:rPr>
        <w:t xml:space="preserve"> (</w:t>
      </w:r>
      <w:r w:rsidR="00571C81">
        <w:rPr>
          <w:rFonts w:cs="Calibri"/>
          <w:szCs w:val="22"/>
        </w:rPr>
        <w:t xml:space="preserve">Kap. </w:t>
      </w:r>
      <w:r w:rsidR="00AB7C37">
        <w:rPr>
          <w:rFonts w:cs="Calibri"/>
          <w:szCs w:val="22"/>
        </w:rPr>
        <w:t>6.5, Seite 52)</w:t>
      </w:r>
      <w:r w:rsidR="003B00AC">
        <w:rPr>
          <w:rFonts w:cs="Calibri"/>
          <w:szCs w:val="22"/>
        </w:rPr>
        <w:t xml:space="preserve"> und</w:t>
      </w:r>
      <w:r w:rsidR="00743D24">
        <w:rPr>
          <w:rFonts w:cs="Calibri"/>
          <w:szCs w:val="22"/>
        </w:rPr>
        <w:t xml:space="preserve"> </w:t>
      </w:r>
      <w:r w:rsidR="00AB7C37" w:rsidRPr="00AB7C37">
        <w:rPr>
          <w:rFonts w:cs="Calibri"/>
          <w:szCs w:val="22"/>
        </w:rPr>
        <w:t>Werkübergabe</w:t>
      </w:r>
      <w:r w:rsidR="00743D24">
        <w:rPr>
          <w:rFonts w:cs="Calibri"/>
          <w:szCs w:val="22"/>
        </w:rPr>
        <w:t xml:space="preserve"> (</w:t>
      </w:r>
      <w:r w:rsidR="00571C81">
        <w:rPr>
          <w:rFonts w:cs="Calibri"/>
          <w:szCs w:val="22"/>
        </w:rPr>
        <w:t xml:space="preserve">Kap. </w:t>
      </w:r>
      <w:r w:rsidR="00743D24">
        <w:rPr>
          <w:rFonts w:cs="Calibri"/>
          <w:szCs w:val="22"/>
        </w:rPr>
        <w:t xml:space="preserve">7.4, </w:t>
      </w:r>
      <w:r w:rsidR="00571C81">
        <w:rPr>
          <w:rFonts w:cs="Calibri"/>
          <w:szCs w:val="22"/>
        </w:rPr>
        <w:br/>
      </w:r>
      <w:r w:rsidR="00743D24">
        <w:rPr>
          <w:rFonts w:cs="Calibri"/>
          <w:szCs w:val="22"/>
        </w:rPr>
        <w:t>Seite 58).</w:t>
      </w:r>
    </w:p>
    <w:p w:rsidR="00030CE8" w:rsidRPr="004A6021" w:rsidRDefault="00734B31" w:rsidP="00030CE8">
      <w:pPr>
        <w:numPr>
          <w:ilvl w:val="0"/>
          <w:numId w:val="25"/>
        </w:numPr>
        <w:rPr>
          <w:rFonts w:cs="Calibri"/>
          <w:szCs w:val="22"/>
        </w:rPr>
      </w:pPr>
      <w:r>
        <w:rPr>
          <w:rFonts w:cs="Calibri"/>
          <w:szCs w:val="22"/>
        </w:rPr>
        <w:t xml:space="preserve">Die ÜK-Kurstage werden </w:t>
      </w:r>
      <w:r w:rsidR="00743D24">
        <w:rPr>
          <w:rFonts w:cs="Calibri"/>
          <w:szCs w:val="22"/>
        </w:rPr>
        <w:t xml:space="preserve">aufgrund der genannten neuen Themen und der Lehrverlängerung </w:t>
      </w:r>
      <w:r>
        <w:rPr>
          <w:rFonts w:cs="Calibri"/>
          <w:szCs w:val="22"/>
        </w:rPr>
        <w:t xml:space="preserve">um </w:t>
      </w:r>
      <w:r w:rsidR="00743D24" w:rsidRPr="002940F1">
        <w:rPr>
          <w:rFonts w:cs="Calibri"/>
          <w:szCs w:val="22"/>
        </w:rPr>
        <w:t>8</w:t>
      </w:r>
      <w:r w:rsidR="00030CE8" w:rsidRPr="004A6021">
        <w:rPr>
          <w:rFonts w:cs="Calibri"/>
          <w:szCs w:val="22"/>
        </w:rPr>
        <w:t xml:space="preserve"> Tage</w:t>
      </w:r>
      <w:r w:rsidR="00743D24">
        <w:rPr>
          <w:rFonts w:cs="Calibri"/>
          <w:szCs w:val="22"/>
        </w:rPr>
        <w:t xml:space="preserve"> auf 48 Tage</w:t>
      </w:r>
      <w:r w:rsidR="00030CE8" w:rsidRPr="004A6021">
        <w:rPr>
          <w:rFonts w:cs="Calibri"/>
          <w:szCs w:val="22"/>
        </w:rPr>
        <w:t xml:space="preserve"> erhöht</w:t>
      </w:r>
      <w:r w:rsidR="00CB7C77">
        <w:rPr>
          <w:rFonts w:cs="Calibri"/>
          <w:szCs w:val="22"/>
        </w:rPr>
        <w:t xml:space="preserve">. </w:t>
      </w:r>
      <w:r>
        <w:rPr>
          <w:rFonts w:cs="Calibri"/>
          <w:szCs w:val="22"/>
        </w:rPr>
        <w:t xml:space="preserve">Hinzu kommt </w:t>
      </w:r>
      <w:r w:rsidR="002940F1">
        <w:rPr>
          <w:rFonts w:cs="Calibri"/>
          <w:szCs w:val="22"/>
        </w:rPr>
        <w:t xml:space="preserve">zusätzlich </w:t>
      </w:r>
      <w:r>
        <w:rPr>
          <w:rFonts w:cs="Calibri"/>
          <w:szCs w:val="22"/>
        </w:rPr>
        <w:t>ein eintägiger Kurs zur PSAgA.</w:t>
      </w:r>
    </w:p>
    <w:p w:rsidR="00427A06" w:rsidRDefault="00A4460D" w:rsidP="00427A06">
      <w:pPr>
        <w:numPr>
          <w:ilvl w:val="0"/>
          <w:numId w:val="25"/>
        </w:numPr>
        <w:rPr>
          <w:rStyle w:val="001BetreffZchn"/>
          <w:b w:val="0"/>
          <w:sz w:val="22"/>
        </w:rPr>
      </w:pPr>
      <w:r w:rsidRPr="00A4460D">
        <w:rPr>
          <w:rStyle w:val="001BetreffZchn"/>
          <w:b w:val="0"/>
          <w:sz w:val="22"/>
        </w:rPr>
        <w:t>Die Erfahrungsnote Betrieb wird gestrichen</w:t>
      </w:r>
      <w:r w:rsidR="00427A06">
        <w:rPr>
          <w:rStyle w:val="001BetreffZchn"/>
          <w:b w:val="0"/>
          <w:sz w:val="22"/>
        </w:rPr>
        <w:t xml:space="preserve"> und fliesst nicht mehr in die Gesamtnote QV ein</w:t>
      </w:r>
      <w:r w:rsidRPr="00A4460D">
        <w:rPr>
          <w:rStyle w:val="001BetreffZchn"/>
          <w:b w:val="0"/>
          <w:sz w:val="22"/>
        </w:rPr>
        <w:t xml:space="preserve">. </w:t>
      </w:r>
      <w:r>
        <w:rPr>
          <w:rStyle w:val="001BetreffZchn"/>
          <w:b w:val="0"/>
          <w:sz w:val="22"/>
        </w:rPr>
        <w:t xml:space="preserve">Die </w:t>
      </w:r>
      <w:r w:rsidR="00DB3477">
        <w:rPr>
          <w:rStyle w:val="001BetreffZchn"/>
          <w:b w:val="0"/>
          <w:sz w:val="22"/>
        </w:rPr>
        <w:t>ERFA-</w:t>
      </w:r>
      <w:r>
        <w:rPr>
          <w:rStyle w:val="001BetreffZchn"/>
          <w:b w:val="0"/>
          <w:sz w:val="22"/>
        </w:rPr>
        <w:t>No</w:t>
      </w:r>
      <w:r w:rsidR="00734B31">
        <w:rPr>
          <w:rStyle w:val="001BetreffZchn"/>
          <w:b w:val="0"/>
          <w:sz w:val="22"/>
        </w:rPr>
        <w:t>ten in der Beruf</w:t>
      </w:r>
      <w:r w:rsidR="00002CD0">
        <w:rPr>
          <w:rStyle w:val="001BetreffZchn"/>
          <w:b w:val="0"/>
          <w:sz w:val="22"/>
        </w:rPr>
        <w:t>s</w:t>
      </w:r>
      <w:r w:rsidR="00734B31">
        <w:rPr>
          <w:rStyle w:val="001BetreffZchn"/>
          <w:b w:val="0"/>
          <w:sz w:val="22"/>
        </w:rPr>
        <w:t>schule und im</w:t>
      </w:r>
      <w:r w:rsidRPr="00A4460D">
        <w:rPr>
          <w:rStyle w:val="001BetreffZchn"/>
          <w:b w:val="0"/>
          <w:sz w:val="22"/>
        </w:rPr>
        <w:t xml:space="preserve"> ÜK bekommen mehr Gewicht</w:t>
      </w:r>
      <w:r w:rsidR="002940F1">
        <w:rPr>
          <w:rStyle w:val="001BetreffZchn"/>
          <w:b w:val="0"/>
          <w:sz w:val="22"/>
        </w:rPr>
        <w:t xml:space="preserve"> (siehe Bildungsverordnung</w:t>
      </w:r>
      <w:r w:rsidR="00734B31">
        <w:rPr>
          <w:rStyle w:val="001BetreffZchn"/>
          <w:b w:val="0"/>
          <w:sz w:val="22"/>
        </w:rPr>
        <w:t xml:space="preserve"> Seit</w:t>
      </w:r>
      <w:r w:rsidR="002940F1">
        <w:rPr>
          <w:rStyle w:val="001BetreffZchn"/>
          <w:b w:val="0"/>
          <w:sz w:val="22"/>
        </w:rPr>
        <w:t>e 11</w:t>
      </w:r>
      <w:r w:rsidR="00734B31">
        <w:rPr>
          <w:rStyle w:val="001BetreffZchn"/>
          <w:b w:val="0"/>
          <w:sz w:val="22"/>
        </w:rPr>
        <w:t>)</w:t>
      </w:r>
      <w:r w:rsidRPr="00A4460D">
        <w:rPr>
          <w:rStyle w:val="001BetreffZchn"/>
          <w:b w:val="0"/>
          <w:sz w:val="22"/>
        </w:rPr>
        <w:t>.</w:t>
      </w:r>
      <w:r w:rsidR="00734B31">
        <w:rPr>
          <w:rStyle w:val="001BetreffZchn"/>
          <w:b w:val="0"/>
          <w:sz w:val="22"/>
        </w:rPr>
        <w:br/>
        <w:t xml:space="preserve">Neu wird dafür künftig eine Standortbestimmung spätestens im 2. Semester durchgeführt (siehe </w:t>
      </w:r>
      <w:r w:rsidR="00571C81">
        <w:rPr>
          <w:rStyle w:val="001BetreffZchn"/>
          <w:b w:val="0"/>
          <w:sz w:val="22"/>
        </w:rPr>
        <w:t xml:space="preserve">Bildungsplan Kapitel </w:t>
      </w:r>
      <w:r w:rsidR="00734B31">
        <w:rPr>
          <w:rStyle w:val="001BetreffZchn"/>
          <w:b w:val="0"/>
          <w:sz w:val="22"/>
        </w:rPr>
        <w:t>2.5 Seite 9).</w:t>
      </w:r>
    </w:p>
    <w:p w:rsidR="00734B31" w:rsidRPr="00427A06" w:rsidRDefault="00427A06" w:rsidP="00427A06">
      <w:pPr>
        <w:numPr>
          <w:ilvl w:val="0"/>
          <w:numId w:val="25"/>
        </w:numPr>
        <w:rPr>
          <w:rStyle w:val="001BetreffZchn"/>
          <w:b w:val="0"/>
          <w:sz w:val="22"/>
        </w:rPr>
      </w:pPr>
      <w:r>
        <w:rPr>
          <w:rStyle w:val="001BetreffZchn"/>
          <w:b w:val="0"/>
          <w:sz w:val="22"/>
        </w:rPr>
        <w:t>Das Qualifikationsverfahren wird neu strukturiert. Die praktische Arbeit wird anhand eines praxisnahen Auftrages durchgeführt, von der Planung bis zur Werkübergabe (Dauer: 21h). Die schriftliche BK-Prüfung entfällt. Sie wird projektbezogen in die praktische Arbeit integriert. Das Fachgespräch ist Teil der praktischen Arbeit. Es werden Fragen im Zusammenhang zum ausgeführten Auftrag und zu Berufskenntnissen gestellt.</w:t>
      </w:r>
      <w:r w:rsidR="00734B31" w:rsidRPr="00427A06">
        <w:rPr>
          <w:rStyle w:val="001BetreffZchn"/>
          <w:b w:val="0"/>
          <w:sz w:val="22"/>
        </w:rPr>
        <w:t xml:space="preserve"> (siehe</w:t>
      </w:r>
      <w:r w:rsidR="003B00AC" w:rsidRPr="00427A06">
        <w:rPr>
          <w:rStyle w:val="001BetreffZchn"/>
          <w:b w:val="0"/>
          <w:sz w:val="22"/>
        </w:rPr>
        <w:t xml:space="preserve"> Bildungsverordnung Seite 11</w:t>
      </w:r>
      <w:r w:rsidR="00734B31" w:rsidRPr="00427A06">
        <w:rPr>
          <w:rStyle w:val="001BetreffZchn"/>
          <w:b w:val="0"/>
          <w:sz w:val="22"/>
        </w:rPr>
        <w:t>)</w:t>
      </w:r>
    </w:p>
    <w:p w:rsidR="00DB3477" w:rsidRDefault="00DB3477">
      <w:pPr>
        <w:spacing w:after="0" w:line="240" w:lineRule="auto"/>
        <w:rPr>
          <w:rStyle w:val="001BetreffZchn"/>
          <w:b w:val="0"/>
        </w:rPr>
      </w:pPr>
      <w:r>
        <w:rPr>
          <w:rStyle w:val="001BetreffZchn"/>
          <w:b w:val="0"/>
        </w:rPr>
        <w:br w:type="page"/>
      </w:r>
    </w:p>
    <w:p w:rsidR="00895724" w:rsidRDefault="00030CE8" w:rsidP="00895724">
      <w:pPr>
        <w:rPr>
          <w:rStyle w:val="001BetreffZchn"/>
          <w:b w:val="0"/>
        </w:rPr>
      </w:pPr>
      <w:r>
        <w:rPr>
          <w:rStyle w:val="001BetreffZchn"/>
          <w:b w:val="0"/>
        </w:rPr>
        <w:lastRenderedPageBreak/>
        <w:t>Hinweise</w:t>
      </w:r>
    </w:p>
    <w:p w:rsidR="00895724" w:rsidRPr="00BF36AF" w:rsidRDefault="00895724" w:rsidP="00BF36AF">
      <w:pPr>
        <w:numPr>
          <w:ilvl w:val="0"/>
          <w:numId w:val="25"/>
        </w:numPr>
      </w:pPr>
      <w:r w:rsidRPr="00BF36AF">
        <w:t>Bitte Rückmeldungen kurz und möglichst stichwortartig</w:t>
      </w:r>
    </w:p>
    <w:p w:rsidR="00895724" w:rsidRPr="00BF36AF" w:rsidRDefault="00895724" w:rsidP="00BF36AF">
      <w:pPr>
        <w:numPr>
          <w:ilvl w:val="0"/>
          <w:numId w:val="25"/>
        </w:numPr>
      </w:pPr>
      <w:r w:rsidRPr="00BF36AF">
        <w:t xml:space="preserve">Die Seiten 1-9 </w:t>
      </w:r>
      <w:r w:rsidR="004911E8">
        <w:t xml:space="preserve">im Bildungsplan </w:t>
      </w:r>
      <w:r w:rsidRPr="00BF36AF">
        <w:t>sind Standardtexte und nicht berufsspezifisch</w:t>
      </w:r>
      <w:r w:rsidR="00BF36AF">
        <w:t xml:space="preserve"> (Vorgaben SBFI).</w:t>
      </w:r>
      <w:r w:rsidR="00BF36AF" w:rsidRPr="00BF36AF">
        <w:br/>
        <w:t>W</w:t>
      </w:r>
      <w:r w:rsidRPr="00BF36AF">
        <w:t xml:space="preserve">ichtig für die interne Vernehmlassung </w:t>
      </w:r>
      <w:r w:rsidR="00BF36AF" w:rsidRPr="00BF36AF">
        <w:t>sind</w:t>
      </w:r>
      <w:r w:rsidRPr="00BF36AF">
        <w:t xml:space="preserve"> </w:t>
      </w:r>
      <w:r w:rsidR="00BF36AF" w:rsidRPr="00BF36AF">
        <w:t xml:space="preserve">vorwiegend der inhaltliche Teil </w:t>
      </w:r>
      <w:r w:rsidRPr="00BF36AF">
        <w:t>des Bi</w:t>
      </w:r>
      <w:r w:rsidR="00743D24">
        <w:t>ldungsplanes auf den Seiten 10-5</w:t>
      </w:r>
      <w:r w:rsidRPr="00BF36AF">
        <w:t>8</w:t>
      </w:r>
      <w:r w:rsidR="0040701F" w:rsidRPr="00BF36AF">
        <w:t xml:space="preserve"> sowie die drei Artikel der Bildungsverordnung zur Le</w:t>
      </w:r>
      <w:r w:rsidR="00BF36AF" w:rsidRPr="00BF36AF">
        <w:t>ktionenta</w:t>
      </w:r>
      <w:r w:rsidR="00743D24">
        <w:t>fel, zum ÜK und zum QV (Seiten 5-7</w:t>
      </w:r>
      <w:r w:rsidR="00BF36AF" w:rsidRPr="00BF36AF">
        <w:t>, 10-11)</w:t>
      </w:r>
    </w:p>
    <w:p w:rsidR="00895724" w:rsidRDefault="00895724" w:rsidP="00BF36AF">
      <w:pPr>
        <w:numPr>
          <w:ilvl w:val="0"/>
          <w:numId w:val="25"/>
        </w:numPr>
      </w:pPr>
      <w:r w:rsidRPr="00BF36AF">
        <w:t>Bitte</w:t>
      </w:r>
      <w:r w:rsidR="00BF36AF" w:rsidRPr="00BF36AF">
        <w:t xml:space="preserve"> bei Vorschlägen und Rückmeldungen</w:t>
      </w:r>
      <w:r w:rsidRPr="00BF36AF">
        <w:t xml:space="preserve"> Kapitel, Abschnitt, betreffenden Satz oder Leistungsziel angeben</w:t>
      </w:r>
      <w:r w:rsidR="00BF36AF" w:rsidRPr="00BF36AF">
        <w:t xml:space="preserve"> und begründen</w:t>
      </w:r>
      <w:r w:rsidR="00BF36AF">
        <w:t>.</w:t>
      </w:r>
    </w:p>
    <w:p w:rsidR="00DB3477" w:rsidRDefault="00DB3477" w:rsidP="00DB3477">
      <w:pPr>
        <w:ind w:left="720"/>
      </w:pPr>
    </w:p>
    <w:p w:rsidR="00DB3477" w:rsidRPr="00BF36AF" w:rsidRDefault="00DB3477" w:rsidP="00DB3477">
      <w:pPr>
        <w:ind w:left="720"/>
      </w:pPr>
    </w:p>
    <w:p w:rsidR="006A76DD" w:rsidRDefault="00895724" w:rsidP="00895724">
      <w:pPr>
        <w:pStyle w:val="berschrift1"/>
        <w:rPr>
          <w:rStyle w:val="001BetreffZchn"/>
          <w:rFonts w:cs="Arial"/>
          <w:b/>
          <w:sz w:val="22"/>
          <w:szCs w:val="24"/>
        </w:rPr>
      </w:pPr>
      <w:r>
        <w:rPr>
          <w:rStyle w:val="001BetreffZchn"/>
          <w:rFonts w:cs="Arial"/>
          <w:b/>
          <w:sz w:val="22"/>
          <w:szCs w:val="24"/>
        </w:rPr>
        <w:t>Allgemeine Bemerkungen</w:t>
      </w:r>
    </w:p>
    <w:p w:rsidR="00895724" w:rsidRDefault="00895724" w:rsidP="00895724"/>
    <w:p w:rsidR="00895724" w:rsidRDefault="00895724" w:rsidP="00895724"/>
    <w:p w:rsidR="00895724" w:rsidRPr="00895724" w:rsidRDefault="00895724" w:rsidP="00895724">
      <w:pPr>
        <w:pStyle w:val="berschrift1"/>
      </w:pPr>
      <w:r>
        <w:t>Qualifikationsprofil</w:t>
      </w:r>
      <w:r w:rsidR="00030CE8">
        <w:t xml:space="preserve"> (Berufsbild)</w:t>
      </w:r>
      <w:r>
        <w:t xml:space="preserve"> (Seite</w:t>
      </w:r>
      <w:r w:rsidR="00030CE8">
        <w:t>n</w:t>
      </w:r>
      <w:r>
        <w:t xml:space="preserve"> 10-11)</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77"/>
        <w:gridCol w:w="10915"/>
      </w:tblGrid>
      <w:tr w:rsidR="00895724" w:rsidRPr="00895724" w:rsidTr="001F7328">
        <w:tc>
          <w:tcPr>
            <w:tcW w:w="1242" w:type="dxa"/>
          </w:tcPr>
          <w:p w:rsidR="00895724" w:rsidRPr="00895724" w:rsidRDefault="00895724" w:rsidP="00895724">
            <w:pPr>
              <w:rPr>
                <w:b/>
                <w:szCs w:val="22"/>
              </w:rPr>
            </w:pPr>
            <w:r w:rsidRPr="00895724">
              <w:rPr>
                <w:b/>
              </w:rPr>
              <w:t xml:space="preserve">Seite </w:t>
            </w:r>
          </w:p>
        </w:tc>
        <w:tc>
          <w:tcPr>
            <w:tcW w:w="1877" w:type="dxa"/>
          </w:tcPr>
          <w:p w:rsidR="00895724" w:rsidRPr="00895724" w:rsidRDefault="00030CE8" w:rsidP="00895724">
            <w:pPr>
              <w:rPr>
                <w:b/>
                <w:szCs w:val="22"/>
              </w:rPr>
            </w:pPr>
            <w:r>
              <w:rPr>
                <w:b/>
              </w:rPr>
              <w:t>Absatz</w:t>
            </w:r>
          </w:p>
        </w:tc>
        <w:tc>
          <w:tcPr>
            <w:tcW w:w="10915" w:type="dxa"/>
          </w:tcPr>
          <w:p w:rsidR="00895724" w:rsidRPr="00895724" w:rsidRDefault="00895724" w:rsidP="00895724">
            <w:pPr>
              <w:rPr>
                <w:b/>
              </w:rPr>
            </w:pPr>
            <w:r w:rsidRPr="00895724">
              <w:rPr>
                <w:b/>
              </w:rPr>
              <w:t>Bemerkung / Empfehlung</w:t>
            </w:r>
          </w:p>
          <w:p w:rsidR="00895724" w:rsidRPr="00895724" w:rsidRDefault="00895724" w:rsidP="00895724">
            <w:pPr>
              <w:rPr>
                <w:b/>
                <w:sz w:val="24"/>
              </w:rPr>
            </w:pPr>
          </w:p>
        </w:tc>
      </w:tr>
    </w:tbl>
    <w:p w:rsidR="00895724" w:rsidRDefault="00895724" w:rsidP="00895724">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873"/>
        <w:gridCol w:w="10943"/>
      </w:tblGrid>
      <w:tr w:rsidR="00895724" w:rsidRPr="008074A6" w:rsidTr="00427391">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RPr="008074A6" w:rsidTr="00A41D8B">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Tr="00ED3ED6">
        <w:tc>
          <w:tcPr>
            <w:tcW w:w="1246" w:type="dxa"/>
          </w:tcPr>
          <w:p w:rsidR="00895724" w:rsidRDefault="00895724" w:rsidP="001F7328">
            <w:pPr>
              <w:tabs>
                <w:tab w:val="left" w:pos="4500"/>
                <w:tab w:val="left" w:pos="9180"/>
                <w:tab w:val="left" w:pos="12240"/>
              </w:tabs>
              <w:rPr>
                <w:rFonts w:cs="Arial"/>
                <w:bCs/>
              </w:rPr>
            </w:pPr>
          </w:p>
        </w:tc>
        <w:tc>
          <w:tcPr>
            <w:tcW w:w="1873" w:type="dxa"/>
          </w:tcPr>
          <w:p w:rsidR="00895724" w:rsidRDefault="00895724" w:rsidP="001F7328">
            <w:pPr>
              <w:tabs>
                <w:tab w:val="left" w:pos="4500"/>
                <w:tab w:val="left" w:pos="9180"/>
                <w:tab w:val="left" w:pos="12240"/>
              </w:tabs>
              <w:rPr>
                <w:rFonts w:cs="Arial"/>
              </w:rPr>
            </w:pPr>
          </w:p>
        </w:tc>
        <w:tc>
          <w:tcPr>
            <w:tcW w:w="10943" w:type="dxa"/>
          </w:tcPr>
          <w:p w:rsidR="00895724" w:rsidRDefault="00895724" w:rsidP="001F7328">
            <w:pPr>
              <w:tabs>
                <w:tab w:val="left" w:pos="4500"/>
                <w:tab w:val="left" w:pos="9180"/>
                <w:tab w:val="left" w:pos="12240"/>
              </w:tabs>
              <w:rPr>
                <w:rFonts w:cs="Arial"/>
              </w:rPr>
            </w:pPr>
          </w:p>
        </w:tc>
      </w:tr>
    </w:tbl>
    <w:p w:rsidR="009C20C4" w:rsidRDefault="009C20C4">
      <w:pPr>
        <w:spacing w:after="0" w:line="240" w:lineRule="auto"/>
        <w:rPr>
          <w:szCs w:val="22"/>
        </w:rPr>
      </w:pPr>
    </w:p>
    <w:p w:rsidR="008002F6" w:rsidRDefault="008002F6" w:rsidP="000E1F0B">
      <w:pPr>
        <w:pStyle w:val="002Brieftext"/>
        <w:sectPr w:rsidR="008002F6" w:rsidSect="00B43D48">
          <w:headerReference w:type="default" r:id="rId10"/>
          <w:footerReference w:type="default" r:id="rId11"/>
          <w:headerReference w:type="first" r:id="rId12"/>
          <w:footerReference w:type="first" r:id="rId13"/>
          <w:pgSz w:w="16840" w:h="11907" w:orient="landscape" w:code="9"/>
          <w:pgMar w:top="2478" w:right="1021" w:bottom="1985" w:left="1854" w:header="851" w:footer="454" w:gutter="0"/>
          <w:cols w:space="720"/>
          <w:titlePg/>
          <w:docGrid w:linePitch="299"/>
        </w:sectPr>
      </w:pPr>
    </w:p>
    <w:p w:rsidR="00895724" w:rsidRPr="00895724" w:rsidRDefault="00895724" w:rsidP="00895724">
      <w:pPr>
        <w:pStyle w:val="berschrift1"/>
      </w:pPr>
      <w:r>
        <w:lastRenderedPageBreak/>
        <w:t xml:space="preserve">Bildungsplan </w:t>
      </w:r>
      <w:r w:rsidR="00030CE8">
        <w:t xml:space="preserve">– Handlungskompetenzen </w:t>
      </w:r>
      <w:r>
        <w:t>(Seite</w:t>
      </w:r>
      <w:r w:rsidR="00030CE8">
        <w:t>n</w:t>
      </w:r>
      <w:r w:rsidR="00734B31">
        <w:t xml:space="preserve"> 13-5</w:t>
      </w:r>
      <w:r>
        <w:t>8)</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77"/>
        <w:gridCol w:w="10915"/>
      </w:tblGrid>
      <w:tr w:rsidR="00895724" w:rsidRPr="00895724" w:rsidTr="001F7328">
        <w:tc>
          <w:tcPr>
            <w:tcW w:w="1242" w:type="dxa"/>
          </w:tcPr>
          <w:p w:rsidR="00895724" w:rsidRPr="00895724" w:rsidRDefault="00895724" w:rsidP="001F7328">
            <w:pPr>
              <w:rPr>
                <w:b/>
                <w:szCs w:val="22"/>
              </w:rPr>
            </w:pPr>
            <w:r w:rsidRPr="00895724">
              <w:rPr>
                <w:b/>
              </w:rPr>
              <w:t xml:space="preserve">Seite </w:t>
            </w:r>
          </w:p>
        </w:tc>
        <w:tc>
          <w:tcPr>
            <w:tcW w:w="1877" w:type="dxa"/>
          </w:tcPr>
          <w:p w:rsidR="00895724" w:rsidRPr="00895724" w:rsidRDefault="00DB3477" w:rsidP="001F7328">
            <w:pPr>
              <w:rPr>
                <w:b/>
                <w:szCs w:val="22"/>
              </w:rPr>
            </w:pPr>
            <w:r>
              <w:rPr>
                <w:b/>
              </w:rPr>
              <w:t>Handlungskompetenz</w:t>
            </w:r>
            <w:r w:rsidR="00895724">
              <w:rPr>
                <w:b/>
              </w:rPr>
              <w:t xml:space="preserve"> / Leistungsziel</w:t>
            </w:r>
          </w:p>
        </w:tc>
        <w:tc>
          <w:tcPr>
            <w:tcW w:w="10915" w:type="dxa"/>
          </w:tcPr>
          <w:p w:rsidR="00895724" w:rsidRPr="00895724" w:rsidRDefault="00895724" w:rsidP="001F7328">
            <w:pPr>
              <w:rPr>
                <w:b/>
              </w:rPr>
            </w:pPr>
            <w:r w:rsidRPr="00895724">
              <w:rPr>
                <w:b/>
              </w:rPr>
              <w:t>Bemerkung / Empfehlung</w:t>
            </w:r>
          </w:p>
          <w:p w:rsidR="00895724" w:rsidRPr="00895724" w:rsidRDefault="00895724" w:rsidP="001F7328">
            <w:pPr>
              <w:rPr>
                <w:b/>
                <w:sz w:val="24"/>
              </w:rPr>
            </w:pPr>
          </w:p>
        </w:tc>
      </w:tr>
    </w:tbl>
    <w:p w:rsidR="00895724" w:rsidRDefault="00895724" w:rsidP="00895724">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1873"/>
        <w:gridCol w:w="10943"/>
      </w:tblGrid>
      <w:tr w:rsidR="00895724" w:rsidRPr="008074A6" w:rsidTr="001F7328">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RPr="008074A6" w:rsidTr="001F7328">
        <w:tc>
          <w:tcPr>
            <w:tcW w:w="1246" w:type="dxa"/>
          </w:tcPr>
          <w:p w:rsidR="00895724" w:rsidRPr="008074A6" w:rsidRDefault="00895724" w:rsidP="001F7328">
            <w:pPr>
              <w:tabs>
                <w:tab w:val="left" w:pos="4500"/>
                <w:tab w:val="left" w:pos="9180"/>
                <w:tab w:val="left" w:pos="12240"/>
              </w:tabs>
              <w:rPr>
                <w:rFonts w:cs="Arial"/>
                <w:bCs/>
              </w:rPr>
            </w:pPr>
          </w:p>
        </w:tc>
        <w:tc>
          <w:tcPr>
            <w:tcW w:w="1873" w:type="dxa"/>
          </w:tcPr>
          <w:p w:rsidR="00895724" w:rsidRPr="008074A6" w:rsidRDefault="00895724" w:rsidP="001F7328">
            <w:pPr>
              <w:tabs>
                <w:tab w:val="left" w:pos="4500"/>
                <w:tab w:val="left" w:pos="9180"/>
                <w:tab w:val="left" w:pos="12240"/>
              </w:tabs>
              <w:rPr>
                <w:rFonts w:cs="Arial"/>
                <w:bCs/>
              </w:rPr>
            </w:pPr>
          </w:p>
        </w:tc>
        <w:tc>
          <w:tcPr>
            <w:tcW w:w="10943" w:type="dxa"/>
          </w:tcPr>
          <w:p w:rsidR="00895724" w:rsidRPr="008074A6" w:rsidRDefault="00895724" w:rsidP="001F7328">
            <w:pPr>
              <w:tabs>
                <w:tab w:val="left" w:pos="4500"/>
                <w:tab w:val="left" w:pos="9180"/>
                <w:tab w:val="left" w:pos="12240"/>
              </w:tabs>
              <w:rPr>
                <w:rFonts w:cs="Arial"/>
                <w:bCs/>
              </w:rPr>
            </w:pPr>
          </w:p>
        </w:tc>
      </w:tr>
      <w:tr w:rsidR="00895724" w:rsidTr="001F7328">
        <w:tc>
          <w:tcPr>
            <w:tcW w:w="1246" w:type="dxa"/>
          </w:tcPr>
          <w:p w:rsidR="00895724" w:rsidRDefault="00895724" w:rsidP="001F7328">
            <w:pPr>
              <w:tabs>
                <w:tab w:val="left" w:pos="4500"/>
                <w:tab w:val="left" w:pos="9180"/>
                <w:tab w:val="left" w:pos="12240"/>
              </w:tabs>
              <w:rPr>
                <w:rFonts w:cs="Arial"/>
                <w:bCs/>
              </w:rPr>
            </w:pPr>
          </w:p>
        </w:tc>
        <w:tc>
          <w:tcPr>
            <w:tcW w:w="1873" w:type="dxa"/>
          </w:tcPr>
          <w:p w:rsidR="00895724" w:rsidRDefault="00895724" w:rsidP="001F7328">
            <w:pPr>
              <w:tabs>
                <w:tab w:val="left" w:pos="4500"/>
                <w:tab w:val="left" w:pos="9180"/>
                <w:tab w:val="left" w:pos="12240"/>
              </w:tabs>
              <w:rPr>
                <w:rFonts w:cs="Arial"/>
              </w:rPr>
            </w:pPr>
          </w:p>
        </w:tc>
        <w:tc>
          <w:tcPr>
            <w:tcW w:w="10943" w:type="dxa"/>
          </w:tcPr>
          <w:p w:rsidR="00895724" w:rsidRDefault="00895724" w:rsidP="001F7328">
            <w:pPr>
              <w:tabs>
                <w:tab w:val="left" w:pos="4500"/>
                <w:tab w:val="left" w:pos="9180"/>
                <w:tab w:val="left" w:pos="12240"/>
              </w:tabs>
              <w:rPr>
                <w:rFonts w:cs="Arial"/>
              </w:rPr>
            </w:pPr>
          </w:p>
        </w:tc>
      </w:tr>
    </w:tbl>
    <w:p w:rsidR="008002F6" w:rsidRDefault="008002F6" w:rsidP="00895724">
      <w:pPr>
        <w:pStyle w:val="002Brieftext"/>
      </w:pPr>
    </w:p>
    <w:p w:rsidR="00895724" w:rsidRDefault="00895724" w:rsidP="00895724">
      <w:pPr>
        <w:pStyle w:val="002Brieftext"/>
      </w:pPr>
    </w:p>
    <w:p w:rsidR="00734B31" w:rsidRDefault="00734B31">
      <w:pPr>
        <w:spacing w:after="0" w:line="240" w:lineRule="auto"/>
        <w:rPr>
          <w:rFonts w:cs="Arial"/>
          <w:b/>
          <w:bCs/>
        </w:rPr>
      </w:pPr>
      <w:r>
        <w:br w:type="page"/>
      </w:r>
    </w:p>
    <w:p w:rsidR="00895724" w:rsidRPr="00895724" w:rsidRDefault="00895724" w:rsidP="00895724">
      <w:pPr>
        <w:pStyle w:val="berschrift1"/>
      </w:pPr>
      <w:r>
        <w:lastRenderedPageBreak/>
        <w:t>Bildungsverordnung</w:t>
      </w:r>
      <w:r w:rsidR="00030CE8">
        <w:t xml:space="preserve"> – Lektionentafel (Artikel 7, Seite 6)</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4"/>
      </w:tblGrid>
      <w:tr w:rsidR="00030CE8" w:rsidRPr="00895724" w:rsidTr="004400C9">
        <w:tc>
          <w:tcPr>
            <w:tcW w:w="14034" w:type="dxa"/>
          </w:tcPr>
          <w:p w:rsidR="00030CE8" w:rsidRPr="00895724" w:rsidRDefault="00030CE8" w:rsidP="001F7328">
            <w:pPr>
              <w:rPr>
                <w:b/>
              </w:rPr>
            </w:pPr>
            <w:r w:rsidRPr="00895724">
              <w:rPr>
                <w:b/>
              </w:rPr>
              <w:t>Bemerkung / Empfehlung</w:t>
            </w:r>
          </w:p>
          <w:p w:rsidR="00030CE8" w:rsidRPr="00895724" w:rsidRDefault="00030CE8" w:rsidP="001F7328">
            <w:pPr>
              <w:rPr>
                <w:b/>
                <w:sz w:val="24"/>
              </w:rPr>
            </w:pPr>
          </w:p>
        </w:tc>
      </w:tr>
    </w:tbl>
    <w:p w:rsidR="00895724" w:rsidRDefault="00895724" w:rsidP="00895724">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030CE8" w:rsidRPr="008074A6" w:rsidTr="00565433">
        <w:tc>
          <w:tcPr>
            <w:tcW w:w="14062" w:type="dxa"/>
          </w:tcPr>
          <w:p w:rsidR="00030CE8" w:rsidRPr="008074A6" w:rsidRDefault="00030CE8" w:rsidP="001F7328">
            <w:pPr>
              <w:tabs>
                <w:tab w:val="left" w:pos="4500"/>
                <w:tab w:val="left" w:pos="9180"/>
                <w:tab w:val="left" w:pos="12240"/>
              </w:tabs>
              <w:rPr>
                <w:rFonts w:cs="Arial"/>
                <w:bCs/>
              </w:rPr>
            </w:pPr>
          </w:p>
        </w:tc>
      </w:tr>
      <w:tr w:rsidR="00030CE8" w:rsidRPr="008074A6" w:rsidTr="00550509">
        <w:tc>
          <w:tcPr>
            <w:tcW w:w="14062" w:type="dxa"/>
          </w:tcPr>
          <w:p w:rsidR="00030CE8" w:rsidRPr="008074A6" w:rsidRDefault="00030CE8" w:rsidP="001F7328">
            <w:pPr>
              <w:tabs>
                <w:tab w:val="left" w:pos="4500"/>
                <w:tab w:val="left" w:pos="9180"/>
                <w:tab w:val="left" w:pos="12240"/>
              </w:tabs>
              <w:rPr>
                <w:rFonts w:cs="Arial"/>
                <w:bCs/>
              </w:rPr>
            </w:pPr>
          </w:p>
        </w:tc>
      </w:tr>
      <w:tr w:rsidR="00030CE8" w:rsidTr="00BB1D1B">
        <w:tc>
          <w:tcPr>
            <w:tcW w:w="14062" w:type="dxa"/>
          </w:tcPr>
          <w:p w:rsidR="00030CE8" w:rsidRDefault="00030CE8" w:rsidP="001F7328">
            <w:pPr>
              <w:tabs>
                <w:tab w:val="left" w:pos="4500"/>
                <w:tab w:val="left" w:pos="9180"/>
                <w:tab w:val="left" w:pos="12240"/>
              </w:tabs>
              <w:rPr>
                <w:rFonts w:cs="Arial"/>
              </w:rPr>
            </w:pPr>
          </w:p>
        </w:tc>
      </w:tr>
    </w:tbl>
    <w:p w:rsidR="00895724" w:rsidRDefault="00895724" w:rsidP="00895724">
      <w:pPr>
        <w:pStyle w:val="002Brieftext"/>
      </w:pPr>
    </w:p>
    <w:p w:rsidR="00734B31" w:rsidRDefault="00734B31">
      <w:pPr>
        <w:spacing w:after="0" w:line="240" w:lineRule="auto"/>
        <w:rPr>
          <w:rFonts w:cs="Arial"/>
          <w:b/>
          <w:bCs/>
        </w:rPr>
      </w:pPr>
      <w:r>
        <w:br w:type="page"/>
      </w:r>
    </w:p>
    <w:p w:rsidR="00030CE8" w:rsidRPr="00895724" w:rsidRDefault="00030CE8" w:rsidP="00030CE8">
      <w:pPr>
        <w:pStyle w:val="berschrift1"/>
      </w:pPr>
      <w:r>
        <w:lastRenderedPageBreak/>
        <w:t>Bildungsverordnung – ÜK (Artikel 8, Seite 7)</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4"/>
      </w:tblGrid>
      <w:tr w:rsidR="00030CE8" w:rsidRPr="00895724" w:rsidTr="001139DF">
        <w:tc>
          <w:tcPr>
            <w:tcW w:w="14034" w:type="dxa"/>
          </w:tcPr>
          <w:p w:rsidR="00030CE8" w:rsidRPr="00895724" w:rsidRDefault="00030CE8" w:rsidP="001139DF">
            <w:pPr>
              <w:rPr>
                <w:b/>
              </w:rPr>
            </w:pPr>
            <w:r w:rsidRPr="00895724">
              <w:rPr>
                <w:b/>
              </w:rPr>
              <w:t>Bemerkung / Empfehlung</w:t>
            </w:r>
          </w:p>
          <w:p w:rsidR="00030CE8" w:rsidRPr="00895724" w:rsidRDefault="00030CE8" w:rsidP="001139DF">
            <w:pPr>
              <w:rPr>
                <w:b/>
                <w:sz w:val="24"/>
              </w:rPr>
            </w:pPr>
          </w:p>
        </w:tc>
      </w:tr>
    </w:tbl>
    <w:p w:rsidR="00030CE8" w:rsidRDefault="00030CE8" w:rsidP="00030CE8">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Tr="001139DF">
        <w:tc>
          <w:tcPr>
            <w:tcW w:w="14062" w:type="dxa"/>
          </w:tcPr>
          <w:p w:rsidR="00030CE8" w:rsidRDefault="00030CE8" w:rsidP="001139DF">
            <w:pPr>
              <w:tabs>
                <w:tab w:val="left" w:pos="4500"/>
                <w:tab w:val="left" w:pos="9180"/>
                <w:tab w:val="left" w:pos="12240"/>
              </w:tabs>
              <w:rPr>
                <w:rFonts w:cs="Arial"/>
              </w:rPr>
            </w:pPr>
          </w:p>
        </w:tc>
      </w:tr>
    </w:tbl>
    <w:p w:rsidR="00030CE8" w:rsidRDefault="00030CE8" w:rsidP="00895724">
      <w:pPr>
        <w:pStyle w:val="002Brieftext"/>
      </w:pPr>
    </w:p>
    <w:p w:rsidR="00030CE8" w:rsidRDefault="00030CE8">
      <w:pPr>
        <w:spacing w:after="0" w:line="240" w:lineRule="auto"/>
        <w:rPr>
          <w:rFonts w:cs="Arial"/>
          <w:b/>
          <w:bCs/>
        </w:rPr>
      </w:pPr>
      <w:r>
        <w:br w:type="page"/>
      </w:r>
    </w:p>
    <w:p w:rsidR="00030CE8" w:rsidRPr="00895724" w:rsidRDefault="00030CE8" w:rsidP="00030CE8">
      <w:pPr>
        <w:pStyle w:val="berschrift1"/>
      </w:pPr>
      <w:r>
        <w:lastRenderedPageBreak/>
        <w:t>Bildungsverordnung – Qualifikationsverfahren (Artikel 18, Seiten 10-11)</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4"/>
      </w:tblGrid>
      <w:tr w:rsidR="00030CE8" w:rsidRPr="00895724" w:rsidTr="001139DF">
        <w:tc>
          <w:tcPr>
            <w:tcW w:w="14034" w:type="dxa"/>
          </w:tcPr>
          <w:p w:rsidR="00030CE8" w:rsidRPr="00895724" w:rsidRDefault="00030CE8" w:rsidP="001139DF">
            <w:pPr>
              <w:rPr>
                <w:b/>
              </w:rPr>
            </w:pPr>
            <w:r w:rsidRPr="00895724">
              <w:rPr>
                <w:b/>
              </w:rPr>
              <w:t>Bemerkung / Empfehlung</w:t>
            </w:r>
          </w:p>
          <w:p w:rsidR="00030CE8" w:rsidRPr="00895724" w:rsidRDefault="00030CE8" w:rsidP="001139DF">
            <w:pPr>
              <w:rPr>
                <w:b/>
                <w:sz w:val="24"/>
              </w:rPr>
            </w:pPr>
          </w:p>
        </w:tc>
      </w:tr>
    </w:tbl>
    <w:p w:rsidR="00030CE8" w:rsidRDefault="00030CE8" w:rsidP="00030CE8">
      <w:pPr>
        <w:tabs>
          <w:tab w:val="left" w:pos="14034"/>
        </w:tabs>
        <w:rPr>
          <w:b/>
          <w:bCs/>
          <w:i/>
          <w:iCs/>
          <w:sz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RPr="008074A6" w:rsidTr="001139DF">
        <w:tc>
          <w:tcPr>
            <w:tcW w:w="14062" w:type="dxa"/>
          </w:tcPr>
          <w:p w:rsidR="00030CE8" w:rsidRPr="008074A6" w:rsidRDefault="00030CE8" w:rsidP="001139DF">
            <w:pPr>
              <w:tabs>
                <w:tab w:val="left" w:pos="4500"/>
                <w:tab w:val="left" w:pos="9180"/>
                <w:tab w:val="left" w:pos="12240"/>
              </w:tabs>
              <w:rPr>
                <w:rFonts w:cs="Arial"/>
                <w:bCs/>
              </w:rPr>
            </w:pPr>
          </w:p>
        </w:tc>
      </w:tr>
      <w:tr w:rsidR="00030CE8" w:rsidTr="001139DF">
        <w:tc>
          <w:tcPr>
            <w:tcW w:w="14062" w:type="dxa"/>
          </w:tcPr>
          <w:p w:rsidR="00030CE8" w:rsidRDefault="00030CE8" w:rsidP="001139DF">
            <w:pPr>
              <w:tabs>
                <w:tab w:val="left" w:pos="4500"/>
                <w:tab w:val="left" w:pos="9180"/>
                <w:tab w:val="left" w:pos="12240"/>
              </w:tabs>
              <w:rPr>
                <w:rFonts w:cs="Arial"/>
              </w:rPr>
            </w:pPr>
          </w:p>
        </w:tc>
      </w:tr>
    </w:tbl>
    <w:p w:rsidR="00030CE8" w:rsidRPr="000E1F0B" w:rsidRDefault="00030CE8" w:rsidP="00030CE8">
      <w:pPr>
        <w:pStyle w:val="002Brieftext"/>
      </w:pPr>
    </w:p>
    <w:p w:rsidR="00DB3477" w:rsidRPr="00895724" w:rsidRDefault="00DB3477" w:rsidP="00DB3477">
      <w:pPr>
        <w:pStyle w:val="berschrift1"/>
      </w:pPr>
      <w:r>
        <w:t>Weitere Bemerkungen</w:t>
      </w: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2"/>
      </w:tblGrid>
      <w:tr w:rsidR="00DB3477" w:rsidRPr="008074A6" w:rsidTr="00731EFD">
        <w:tc>
          <w:tcPr>
            <w:tcW w:w="14062" w:type="dxa"/>
          </w:tcPr>
          <w:p w:rsidR="00DB3477" w:rsidRPr="008074A6" w:rsidRDefault="00DB3477" w:rsidP="00731EFD">
            <w:pPr>
              <w:tabs>
                <w:tab w:val="left" w:pos="4500"/>
                <w:tab w:val="left" w:pos="9180"/>
                <w:tab w:val="left" w:pos="12240"/>
              </w:tabs>
              <w:rPr>
                <w:rFonts w:cs="Arial"/>
                <w:bCs/>
              </w:rPr>
            </w:pPr>
          </w:p>
        </w:tc>
      </w:tr>
      <w:tr w:rsidR="00DB3477" w:rsidRPr="008074A6" w:rsidTr="00731EFD">
        <w:tc>
          <w:tcPr>
            <w:tcW w:w="14062" w:type="dxa"/>
          </w:tcPr>
          <w:p w:rsidR="00DB3477" w:rsidRPr="008074A6" w:rsidRDefault="00DB3477" w:rsidP="00731EFD">
            <w:pPr>
              <w:tabs>
                <w:tab w:val="left" w:pos="4500"/>
                <w:tab w:val="left" w:pos="9180"/>
                <w:tab w:val="left" w:pos="12240"/>
              </w:tabs>
              <w:rPr>
                <w:rFonts w:cs="Arial"/>
                <w:bCs/>
              </w:rPr>
            </w:pPr>
          </w:p>
        </w:tc>
      </w:tr>
      <w:tr w:rsidR="00DB3477" w:rsidTr="00731EFD">
        <w:tc>
          <w:tcPr>
            <w:tcW w:w="14062" w:type="dxa"/>
          </w:tcPr>
          <w:p w:rsidR="00DB3477" w:rsidRDefault="00DB3477" w:rsidP="00731EFD">
            <w:pPr>
              <w:tabs>
                <w:tab w:val="left" w:pos="4500"/>
                <w:tab w:val="left" w:pos="9180"/>
                <w:tab w:val="left" w:pos="12240"/>
              </w:tabs>
              <w:rPr>
                <w:rFonts w:cs="Arial"/>
              </w:rPr>
            </w:pPr>
          </w:p>
        </w:tc>
      </w:tr>
    </w:tbl>
    <w:p w:rsidR="00DB3477" w:rsidRPr="000E1F0B" w:rsidRDefault="00DB3477" w:rsidP="00DB3477">
      <w:pPr>
        <w:pStyle w:val="002Brieftext"/>
      </w:pPr>
    </w:p>
    <w:p w:rsidR="00DB3477" w:rsidRPr="000E1F0B" w:rsidRDefault="00DB3477" w:rsidP="00895724">
      <w:pPr>
        <w:pStyle w:val="002Brieftext"/>
      </w:pPr>
    </w:p>
    <w:sectPr w:rsidR="00DB3477" w:rsidRPr="000E1F0B" w:rsidSect="00B43D48">
      <w:type w:val="continuous"/>
      <w:pgSz w:w="16840" w:h="11907" w:orient="landscape" w:code="9"/>
      <w:pgMar w:top="2478" w:right="1021" w:bottom="1418" w:left="1854" w:header="851" w:footer="45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4E" w:rsidRDefault="009C094E">
      <w:r>
        <w:separator/>
      </w:r>
    </w:p>
    <w:p w:rsidR="009C094E" w:rsidRDefault="009C094E"/>
  </w:endnote>
  <w:endnote w:type="continuationSeparator" w:id="0">
    <w:p w:rsidR="009C094E" w:rsidRDefault="009C094E">
      <w:r>
        <w:continuationSeparator/>
      </w:r>
    </w:p>
    <w:p w:rsidR="009C094E" w:rsidRDefault="009C09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LTCom-LightCn">
    <w:altName w:val="Cambria"/>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Default="00FC0B16" w:rsidP="005E0A0B">
    <w:pPr>
      <w:pStyle w:val="Beschriftung"/>
      <w:tabs>
        <w:tab w:val="right" w:pos="8505"/>
      </w:tabs>
      <w:spacing w:after="0"/>
      <w:jc w:val="left"/>
    </w:pPr>
    <w:r w:rsidRPr="005C2205">
      <w:rPr>
        <w:rStyle w:val="Seitenzahl"/>
        <w:rFonts w:asciiTheme="majorHAnsi" w:hAnsiTheme="majorHAnsi"/>
        <w:bCs/>
        <w:color w:val="808080" w:themeColor="background1" w:themeShade="80"/>
        <w:sz w:val="16"/>
        <w:szCs w:val="16"/>
      </w:rPr>
      <w:fldChar w:fldCharType="begin"/>
    </w:r>
    <w:r w:rsidRPr="005C2205">
      <w:rPr>
        <w:rStyle w:val="Seitenzahl"/>
        <w:rFonts w:asciiTheme="majorHAnsi" w:hAnsiTheme="majorHAnsi"/>
        <w:bCs/>
        <w:color w:val="808080" w:themeColor="background1" w:themeShade="80"/>
        <w:sz w:val="16"/>
        <w:szCs w:val="16"/>
      </w:rPr>
      <w:instrText xml:space="preserve"> PAGE </w:instrText>
    </w:r>
    <w:r w:rsidRPr="005C2205">
      <w:rPr>
        <w:rStyle w:val="Seitenzahl"/>
        <w:rFonts w:asciiTheme="majorHAnsi" w:hAnsiTheme="majorHAnsi"/>
        <w:bCs/>
        <w:color w:val="808080" w:themeColor="background1" w:themeShade="80"/>
        <w:sz w:val="16"/>
        <w:szCs w:val="16"/>
      </w:rPr>
      <w:fldChar w:fldCharType="separate"/>
    </w:r>
    <w:r w:rsidR="000417D0">
      <w:rPr>
        <w:rStyle w:val="Seitenzahl"/>
        <w:rFonts w:asciiTheme="majorHAnsi" w:hAnsiTheme="majorHAnsi"/>
        <w:bCs/>
        <w:noProof/>
        <w:color w:val="808080" w:themeColor="background1" w:themeShade="80"/>
        <w:sz w:val="16"/>
        <w:szCs w:val="16"/>
      </w:rPr>
      <w:t>2</w:t>
    </w:r>
    <w:r w:rsidRPr="005C2205">
      <w:rPr>
        <w:rStyle w:val="Seitenzahl"/>
        <w:rFonts w:asciiTheme="majorHAnsi" w:hAnsiTheme="majorHAnsi"/>
        <w:bCs/>
        <w:color w:val="808080" w:themeColor="background1" w:themeShade="80"/>
        <w:sz w:val="16"/>
        <w:szCs w:val="16"/>
      </w:rPr>
      <w:fldChar w:fldCharType="end"/>
    </w:r>
    <w:r w:rsidRPr="005C2205">
      <w:rPr>
        <w:rStyle w:val="Seitenzahl"/>
        <w:rFonts w:asciiTheme="majorHAnsi" w:hAnsiTheme="majorHAnsi"/>
        <w:bCs/>
        <w:color w:val="808080" w:themeColor="background1" w:themeShade="80"/>
        <w:sz w:val="16"/>
        <w:szCs w:val="16"/>
      </w:rPr>
      <w:t>/</w:t>
    </w:r>
    <w:r w:rsidRPr="005C2205">
      <w:rPr>
        <w:rStyle w:val="Seitenzahl"/>
        <w:rFonts w:asciiTheme="majorHAnsi" w:hAnsiTheme="majorHAnsi"/>
        <w:bCs/>
        <w:color w:val="808080" w:themeColor="background1" w:themeShade="80"/>
        <w:sz w:val="16"/>
        <w:szCs w:val="16"/>
      </w:rPr>
      <w:fldChar w:fldCharType="begin"/>
    </w:r>
    <w:r w:rsidRPr="005C2205">
      <w:rPr>
        <w:rStyle w:val="Seitenzahl"/>
        <w:rFonts w:asciiTheme="majorHAnsi" w:hAnsiTheme="majorHAnsi"/>
        <w:bCs/>
        <w:color w:val="808080" w:themeColor="background1" w:themeShade="80"/>
        <w:sz w:val="16"/>
        <w:szCs w:val="16"/>
      </w:rPr>
      <w:instrText xml:space="preserve"> NUMPAGES </w:instrText>
    </w:r>
    <w:r w:rsidRPr="005C2205">
      <w:rPr>
        <w:rStyle w:val="Seitenzahl"/>
        <w:rFonts w:asciiTheme="majorHAnsi" w:hAnsiTheme="majorHAnsi"/>
        <w:bCs/>
        <w:color w:val="808080" w:themeColor="background1" w:themeShade="80"/>
        <w:sz w:val="16"/>
        <w:szCs w:val="16"/>
      </w:rPr>
      <w:fldChar w:fldCharType="separate"/>
    </w:r>
    <w:r w:rsidR="000417D0">
      <w:rPr>
        <w:rStyle w:val="Seitenzahl"/>
        <w:rFonts w:asciiTheme="majorHAnsi" w:hAnsiTheme="majorHAnsi"/>
        <w:bCs/>
        <w:noProof/>
        <w:color w:val="808080" w:themeColor="background1" w:themeShade="80"/>
        <w:sz w:val="16"/>
        <w:szCs w:val="16"/>
      </w:rPr>
      <w:t>6</w:t>
    </w:r>
    <w:r w:rsidRPr="005C2205">
      <w:rPr>
        <w:rStyle w:val="Seitenzahl"/>
        <w:rFonts w:asciiTheme="majorHAnsi" w:hAnsiTheme="majorHAnsi"/>
        <w:bCs/>
        <w:color w:val="808080" w:themeColor="background1" w:themeShade="8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Pr="005C2205" w:rsidRDefault="00FC0B16" w:rsidP="00E56E5B">
    <w:pPr>
      <w:pStyle w:val="Beschriftung"/>
      <w:spacing w:after="0" w:line="180" w:lineRule="exact"/>
      <w:jc w:val="left"/>
      <w:rPr>
        <w:rFonts w:asciiTheme="majorHAnsi" w:hAnsiTheme="majorHAnsi" w:cs="FrutigerLTCom-LightCn"/>
        <w:b w:val="0"/>
        <w:sz w:val="16"/>
        <w:szCs w:val="16"/>
      </w:rPr>
    </w:pPr>
    <w:r w:rsidRPr="005C2205">
      <w:rPr>
        <w:rFonts w:asciiTheme="majorHAnsi" w:hAnsiTheme="majorHAnsi" w:cs="FrutigerLTCom-LightCn"/>
        <w:b w:val="0"/>
        <w:noProof/>
        <w:sz w:val="16"/>
        <w:szCs w:val="16"/>
        <w:lang w:eastAsia="de-CH"/>
      </w:rPr>
      <w:drawing>
        <wp:anchor distT="0" distB="0" distL="114300" distR="114300" simplePos="0" relativeHeight="251668480" behindDoc="0" locked="0" layoutInCell="1" allowOverlap="1" wp14:anchorId="01A13A87" wp14:editId="214EF6DB">
          <wp:simplePos x="0" y="0"/>
          <wp:positionH relativeFrom="column">
            <wp:posOffset>-26035</wp:posOffset>
          </wp:positionH>
          <wp:positionV relativeFrom="paragraph">
            <wp:posOffset>-565948</wp:posOffset>
          </wp:positionV>
          <wp:extent cx="5251450" cy="487680"/>
          <wp:effectExtent l="0" t="0" r="6350" b="0"/>
          <wp:wrapNone/>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echblasen_1zu1.png"/>
                  <pic:cNvPicPr/>
                </pic:nvPicPr>
                <pic:blipFill>
                  <a:blip r:embed="rId1">
                    <a:extLst>
                      <a:ext uri="{28A0092B-C50C-407E-A947-70E740481C1C}">
                        <a14:useLocalDpi xmlns:a14="http://schemas.microsoft.com/office/drawing/2010/main" val="0"/>
                      </a:ext>
                    </a:extLst>
                  </a:blip>
                  <a:stretch>
                    <a:fillRect/>
                  </a:stretch>
                </pic:blipFill>
                <pic:spPr>
                  <a:xfrm>
                    <a:off x="0" y="0"/>
                    <a:ext cx="5251450" cy="487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2205">
      <w:rPr>
        <w:rFonts w:asciiTheme="majorHAnsi" w:hAnsiTheme="majorHAnsi" w:cs="FrutigerLTCom-LightCn"/>
        <w:b w:val="0"/>
        <w:sz w:val="16"/>
        <w:szCs w:val="16"/>
      </w:rPr>
      <w:t>Auf der Mauer 11, Postfach, 8021 Zürich, T 043 244 73 00, F 043 244 73 79, info@suissetec.ch, www.suissetec.ch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4E" w:rsidRDefault="009C094E">
      <w:r>
        <w:separator/>
      </w:r>
    </w:p>
    <w:p w:rsidR="009C094E" w:rsidRDefault="009C094E"/>
  </w:footnote>
  <w:footnote w:type="continuationSeparator" w:id="0">
    <w:p w:rsidR="009C094E" w:rsidRDefault="009C094E">
      <w:r>
        <w:continuationSeparator/>
      </w:r>
    </w:p>
    <w:p w:rsidR="009C094E" w:rsidRDefault="009C09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Pr="00D57D55" w:rsidRDefault="00FC0B16" w:rsidP="00EE0C8F">
    <w:pPr>
      <w:jc w:val="right"/>
    </w:pPr>
    <w:r>
      <w:rPr>
        <w:noProof/>
        <w:lang w:eastAsia="de-CH"/>
      </w:rPr>
      <w:drawing>
        <wp:anchor distT="0" distB="0" distL="114300" distR="114300" simplePos="0" relativeHeight="251664384" behindDoc="0" locked="0" layoutInCell="1" allowOverlap="1" wp14:anchorId="48EC4344" wp14:editId="2ADD672A">
          <wp:simplePos x="0" y="0"/>
          <wp:positionH relativeFrom="column">
            <wp:posOffset>-541020</wp:posOffset>
          </wp:positionH>
          <wp:positionV relativeFrom="page">
            <wp:posOffset>583093</wp:posOffset>
          </wp:positionV>
          <wp:extent cx="2009140" cy="403860"/>
          <wp:effectExtent l="0" t="0" r="0" b="2540"/>
          <wp:wrapNone/>
          <wp:docPr id="1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tec_grey.png"/>
                  <pic:cNvPicPr/>
                </pic:nvPicPr>
                <pic:blipFill>
                  <a:blip r:embed="rId1">
                    <a:extLst>
                      <a:ext uri="{28A0092B-C50C-407E-A947-70E740481C1C}">
                        <a14:useLocalDpi xmlns:a14="http://schemas.microsoft.com/office/drawing/2010/main" val="0"/>
                      </a:ext>
                    </a:extLst>
                  </a:blip>
                  <a:stretch>
                    <a:fillRect/>
                  </a:stretch>
                </pic:blipFill>
                <pic:spPr>
                  <a:xfrm>
                    <a:off x="0" y="0"/>
                    <a:ext cx="2009140" cy="4038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C0B16" w:rsidRDefault="00FC0B16" w:rsidP="00EE0C8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B16" w:rsidRDefault="00FC0B16" w:rsidP="00787335">
    <w:pPr>
      <w:pStyle w:val="Beschriftung"/>
      <w:jc w:val="right"/>
      <w:rPr>
        <w:rFonts w:ascii="Arial" w:hAnsi="Arial"/>
        <w:b w:val="0"/>
        <w:bCs/>
        <w:sz w:val="20"/>
      </w:rPr>
    </w:pPr>
    <w:r>
      <w:rPr>
        <w:rFonts w:ascii="Arial" w:hAnsi="Arial"/>
        <w:b w:val="0"/>
        <w:bCs/>
        <w:noProof/>
        <w:sz w:val="20"/>
        <w:lang w:eastAsia="de-CH"/>
      </w:rPr>
      <w:drawing>
        <wp:anchor distT="0" distB="0" distL="114300" distR="114300" simplePos="0" relativeHeight="251667456" behindDoc="0" locked="0" layoutInCell="1" allowOverlap="1" wp14:anchorId="0ACB7979" wp14:editId="3AFFC7D0">
          <wp:simplePos x="0" y="0"/>
          <wp:positionH relativeFrom="column">
            <wp:posOffset>-552450</wp:posOffset>
          </wp:positionH>
          <wp:positionV relativeFrom="page">
            <wp:posOffset>517362</wp:posOffset>
          </wp:positionV>
          <wp:extent cx="5444490" cy="490220"/>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issetec_text_grey.png"/>
                  <pic:cNvPicPr/>
                </pic:nvPicPr>
                <pic:blipFill>
                  <a:blip r:embed="rId1">
                    <a:extLst>
                      <a:ext uri="{28A0092B-C50C-407E-A947-70E740481C1C}">
                        <a14:useLocalDpi xmlns:a14="http://schemas.microsoft.com/office/drawing/2010/main" val="0"/>
                      </a:ext>
                    </a:extLst>
                  </a:blip>
                  <a:stretch>
                    <a:fillRect/>
                  </a:stretch>
                </pic:blipFill>
                <pic:spPr>
                  <a:xfrm>
                    <a:off x="0" y="0"/>
                    <a:ext cx="5444490" cy="4902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C0B16" w:rsidRDefault="00FC0B16" w:rsidP="00787335">
    <w:pPr>
      <w:pStyle w:val="Beschriftung"/>
      <w:jc w:val="right"/>
      <w:rPr>
        <w:rFonts w:ascii="Arial" w:hAnsi="Arial"/>
        <w:b w:val="0"/>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A1AD05A"/>
    <w:lvl w:ilvl="0">
      <w:start w:val="1"/>
      <w:numFmt w:val="decimal"/>
      <w:lvlText w:val="%1."/>
      <w:lvlJc w:val="left"/>
      <w:pPr>
        <w:tabs>
          <w:tab w:val="num" w:pos="1492"/>
        </w:tabs>
        <w:ind w:left="1492" w:hanging="360"/>
      </w:pPr>
    </w:lvl>
  </w:abstractNum>
  <w:abstractNum w:abstractNumId="1">
    <w:nsid w:val="FFFFFF7D"/>
    <w:multiLevelType w:val="singleLevel"/>
    <w:tmpl w:val="37262F06"/>
    <w:lvl w:ilvl="0">
      <w:start w:val="1"/>
      <w:numFmt w:val="decimal"/>
      <w:lvlText w:val="%1."/>
      <w:lvlJc w:val="left"/>
      <w:pPr>
        <w:tabs>
          <w:tab w:val="num" w:pos="1209"/>
        </w:tabs>
        <w:ind w:left="1209" w:hanging="360"/>
      </w:pPr>
    </w:lvl>
  </w:abstractNum>
  <w:abstractNum w:abstractNumId="2">
    <w:nsid w:val="FFFFFF7E"/>
    <w:multiLevelType w:val="singleLevel"/>
    <w:tmpl w:val="C548EC34"/>
    <w:lvl w:ilvl="0">
      <w:start w:val="1"/>
      <w:numFmt w:val="decimal"/>
      <w:lvlText w:val="%1."/>
      <w:lvlJc w:val="left"/>
      <w:pPr>
        <w:tabs>
          <w:tab w:val="num" w:pos="926"/>
        </w:tabs>
        <w:ind w:left="926" w:hanging="360"/>
      </w:pPr>
    </w:lvl>
  </w:abstractNum>
  <w:abstractNum w:abstractNumId="3">
    <w:nsid w:val="FFFFFF7F"/>
    <w:multiLevelType w:val="singleLevel"/>
    <w:tmpl w:val="01708266"/>
    <w:lvl w:ilvl="0">
      <w:start w:val="1"/>
      <w:numFmt w:val="decimal"/>
      <w:lvlText w:val="%1."/>
      <w:lvlJc w:val="left"/>
      <w:pPr>
        <w:tabs>
          <w:tab w:val="num" w:pos="643"/>
        </w:tabs>
        <w:ind w:left="643" w:hanging="360"/>
      </w:pPr>
    </w:lvl>
  </w:abstractNum>
  <w:abstractNum w:abstractNumId="4">
    <w:nsid w:val="FFFFFF80"/>
    <w:multiLevelType w:val="singleLevel"/>
    <w:tmpl w:val="60BA22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8C06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16AB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B625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3FAD8B2"/>
    <w:lvl w:ilvl="0">
      <w:start w:val="1"/>
      <w:numFmt w:val="decimal"/>
      <w:lvlText w:val="%1."/>
      <w:lvlJc w:val="left"/>
      <w:pPr>
        <w:tabs>
          <w:tab w:val="num" w:pos="360"/>
        </w:tabs>
        <w:ind w:left="360" w:hanging="360"/>
      </w:pPr>
    </w:lvl>
  </w:abstractNum>
  <w:abstractNum w:abstractNumId="9">
    <w:nsid w:val="FFFFFF89"/>
    <w:multiLevelType w:val="singleLevel"/>
    <w:tmpl w:val="B57AAA1E"/>
    <w:lvl w:ilvl="0">
      <w:start w:val="1"/>
      <w:numFmt w:val="bullet"/>
      <w:lvlText w:val=""/>
      <w:lvlJc w:val="left"/>
      <w:pPr>
        <w:tabs>
          <w:tab w:val="num" w:pos="360"/>
        </w:tabs>
        <w:ind w:left="360" w:hanging="360"/>
      </w:pPr>
      <w:rPr>
        <w:rFonts w:ascii="Symbol" w:hAnsi="Symbol" w:hint="default"/>
      </w:rPr>
    </w:lvl>
  </w:abstractNum>
  <w:abstractNum w:abstractNumId="10">
    <w:nsid w:val="01E01F9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831AB2"/>
    <w:multiLevelType w:val="multilevel"/>
    <w:tmpl w:val="BD562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0D9E19AF"/>
    <w:multiLevelType w:val="hybridMultilevel"/>
    <w:tmpl w:val="6D2208A0"/>
    <w:lvl w:ilvl="0" w:tplc="6B004896">
      <w:start w:val="1"/>
      <w:numFmt w:val="bullet"/>
      <w:lvlText w:val="-"/>
      <w:lvlJc w:val="left"/>
      <w:pPr>
        <w:ind w:left="720" w:hanging="360"/>
      </w:pPr>
      <w:rPr>
        <w:rFonts w:ascii="Calibri" w:hAnsi="Calibri" w:hint="default"/>
      </w:rPr>
    </w:lvl>
    <w:lvl w:ilvl="1" w:tplc="2A9AB04C">
      <w:start w:val="1"/>
      <w:numFmt w:val="bullet"/>
      <w:lvlText w:val="-"/>
      <w:lvlJc w:val="left"/>
      <w:pPr>
        <w:ind w:left="1440" w:hanging="360"/>
      </w:pPr>
      <w:rPr>
        <w:rFonts w:ascii="Calibri" w:hAnsi="Calibri" w:hint="default"/>
      </w:rPr>
    </w:lvl>
    <w:lvl w:ilvl="2" w:tplc="47EEC8CC">
      <w:start w:val="1"/>
      <w:numFmt w:val="bullet"/>
      <w:lvlText w:val="-"/>
      <w:lvlJc w:val="left"/>
      <w:pPr>
        <w:ind w:left="2160" w:hanging="360"/>
      </w:pPr>
      <w:rPr>
        <w:rFonts w:ascii="Calibri" w:hAnsi="Calibri"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AB0B0C"/>
    <w:multiLevelType w:val="hybridMultilevel"/>
    <w:tmpl w:val="078AAB88"/>
    <w:lvl w:ilvl="0" w:tplc="D084D9E6">
      <w:start w:val="1"/>
      <w:numFmt w:val="bullet"/>
      <w:pStyle w:val="Aufzhlung1"/>
      <w:lvlText w:val="‒"/>
      <w:lvlJc w:val="left"/>
      <w:pPr>
        <w:ind w:left="984" w:hanging="360"/>
      </w:pPr>
      <w:rPr>
        <w:rFonts w:ascii="Calibri" w:hAnsi="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D4E7B4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nsid w:val="230E02FB"/>
    <w:multiLevelType w:val="hybridMultilevel"/>
    <w:tmpl w:val="1A908C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E687D1C"/>
    <w:multiLevelType w:val="hybridMultilevel"/>
    <w:tmpl w:val="E3B4F93E"/>
    <w:lvl w:ilvl="0" w:tplc="C18815C4">
      <w:start w:val="1"/>
      <w:numFmt w:val="bullet"/>
      <w:pStyle w:val="Aufzhlung2"/>
      <w:lvlText w:val="‒"/>
      <w:lvlJc w:val="left"/>
      <w:pPr>
        <w:ind w:left="1627" w:hanging="360"/>
      </w:pPr>
      <w:rPr>
        <w:rFonts w:ascii="Calibri" w:hAnsi="Calibri" w:hint="default"/>
      </w:rPr>
    </w:lvl>
    <w:lvl w:ilvl="1" w:tplc="08070003" w:tentative="1">
      <w:start w:val="1"/>
      <w:numFmt w:val="bullet"/>
      <w:lvlText w:val="o"/>
      <w:lvlJc w:val="left"/>
      <w:pPr>
        <w:ind w:left="2347" w:hanging="360"/>
      </w:pPr>
      <w:rPr>
        <w:rFonts w:ascii="Courier New" w:hAnsi="Courier New" w:cs="Courier New" w:hint="default"/>
      </w:rPr>
    </w:lvl>
    <w:lvl w:ilvl="2" w:tplc="08070005">
      <w:start w:val="1"/>
      <w:numFmt w:val="bullet"/>
      <w:lvlText w:val=""/>
      <w:lvlJc w:val="left"/>
      <w:pPr>
        <w:ind w:left="3067" w:hanging="360"/>
      </w:pPr>
      <w:rPr>
        <w:rFonts w:ascii="Wingdings" w:hAnsi="Wingdings" w:hint="default"/>
      </w:rPr>
    </w:lvl>
    <w:lvl w:ilvl="3" w:tplc="08070001" w:tentative="1">
      <w:start w:val="1"/>
      <w:numFmt w:val="bullet"/>
      <w:lvlText w:val=""/>
      <w:lvlJc w:val="left"/>
      <w:pPr>
        <w:ind w:left="3787" w:hanging="360"/>
      </w:pPr>
      <w:rPr>
        <w:rFonts w:ascii="Symbol" w:hAnsi="Symbol" w:hint="default"/>
      </w:rPr>
    </w:lvl>
    <w:lvl w:ilvl="4" w:tplc="08070003" w:tentative="1">
      <w:start w:val="1"/>
      <w:numFmt w:val="bullet"/>
      <w:lvlText w:val="o"/>
      <w:lvlJc w:val="left"/>
      <w:pPr>
        <w:ind w:left="4507" w:hanging="360"/>
      </w:pPr>
      <w:rPr>
        <w:rFonts w:ascii="Courier New" w:hAnsi="Courier New" w:cs="Courier New" w:hint="default"/>
      </w:rPr>
    </w:lvl>
    <w:lvl w:ilvl="5" w:tplc="08070005" w:tentative="1">
      <w:start w:val="1"/>
      <w:numFmt w:val="bullet"/>
      <w:lvlText w:val=""/>
      <w:lvlJc w:val="left"/>
      <w:pPr>
        <w:ind w:left="5227" w:hanging="360"/>
      </w:pPr>
      <w:rPr>
        <w:rFonts w:ascii="Wingdings" w:hAnsi="Wingdings" w:hint="default"/>
      </w:rPr>
    </w:lvl>
    <w:lvl w:ilvl="6" w:tplc="08070001" w:tentative="1">
      <w:start w:val="1"/>
      <w:numFmt w:val="bullet"/>
      <w:lvlText w:val=""/>
      <w:lvlJc w:val="left"/>
      <w:pPr>
        <w:ind w:left="5947" w:hanging="360"/>
      </w:pPr>
      <w:rPr>
        <w:rFonts w:ascii="Symbol" w:hAnsi="Symbol" w:hint="default"/>
      </w:rPr>
    </w:lvl>
    <w:lvl w:ilvl="7" w:tplc="08070003" w:tentative="1">
      <w:start w:val="1"/>
      <w:numFmt w:val="bullet"/>
      <w:lvlText w:val="o"/>
      <w:lvlJc w:val="left"/>
      <w:pPr>
        <w:ind w:left="6667" w:hanging="360"/>
      </w:pPr>
      <w:rPr>
        <w:rFonts w:ascii="Courier New" w:hAnsi="Courier New" w:cs="Courier New" w:hint="default"/>
      </w:rPr>
    </w:lvl>
    <w:lvl w:ilvl="8" w:tplc="08070005" w:tentative="1">
      <w:start w:val="1"/>
      <w:numFmt w:val="bullet"/>
      <w:lvlText w:val=""/>
      <w:lvlJc w:val="left"/>
      <w:pPr>
        <w:ind w:left="7387" w:hanging="360"/>
      </w:pPr>
      <w:rPr>
        <w:rFonts w:ascii="Wingdings" w:hAnsi="Wingdings" w:hint="default"/>
      </w:rPr>
    </w:lvl>
  </w:abstractNum>
  <w:abstractNum w:abstractNumId="17">
    <w:nsid w:val="37FB59C0"/>
    <w:multiLevelType w:val="hybridMultilevel"/>
    <w:tmpl w:val="A3AC965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12E5518"/>
    <w:multiLevelType w:val="hybridMultilevel"/>
    <w:tmpl w:val="87E6F5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52387480"/>
    <w:multiLevelType w:val="hybridMultilevel"/>
    <w:tmpl w:val="4F9EF708"/>
    <w:lvl w:ilvl="0" w:tplc="6016BC62">
      <w:start w:val="1"/>
      <w:numFmt w:val="bullet"/>
      <w:pStyle w:val="Aufzhlung3"/>
      <w:lvlText w:val="‒"/>
      <w:lvlJc w:val="left"/>
      <w:pPr>
        <w:ind w:left="1060" w:hanging="360"/>
      </w:pPr>
      <w:rPr>
        <w:rFonts w:ascii="Calibri" w:hAnsi="Calibri" w:hint="default"/>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20">
    <w:nsid w:val="54BF70A8"/>
    <w:multiLevelType w:val="multilevel"/>
    <w:tmpl w:val="6C0A357E"/>
    <w:styleLink w:val="berschriftengliederung"/>
    <w:lvl w:ilvl="0">
      <w:start w:val="1"/>
      <w:numFmt w:val="ordinal"/>
      <w:pStyle w:val="berschrift1"/>
      <w:lvlText w:val="%1"/>
      <w:lvlJc w:val="left"/>
      <w:pPr>
        <w:ind w:left="709" w:hanging="709"/>
      </w:pPr>
      <w:rPr>
        <w:rFonts w:ascii="Calibri" w:hAnsi="Calibri" w:hint="default"/>
        <w:b/>
        <w:i w:val="0"/>
        <w:sz w:val="22"/>
      </w:rPr>
    </w:lvl>
    <w:lvl w:ilvl="1">
      <w:start w:val="1"/>
      <w:numFmt w:val="decimal"/>
      <w:pStyle w:val="berschrift2"/>
      <w:lvlText w:val="%1%2."/>
      <w:lvlJc w:val="left"/>
      <w:pPr>
        <w:ind w:left="709" w:hanging="709"/>
      </w:pPr>
      <w:rPr>
        <w:rFonts w:ascii="Calibri" w:hAnsi="Calibri" w:hint="default"/>
        <w:b/>
        <w:i w:val="0"/>
        <w:sz w:val="22"/>
      </w:rPr>
    </w:lvl>
    <w:lvl w:ilvl="2">
      <w:start w:val="1"/>
      <w:numFmt w:val="decimal"/>
      <w:pStyle w:val="berschrift3"/>
      <w:lvlText w:val="%1%2.%3."/>
      <w:lvlJc w:val="left"/>
      <w:pPr>
        <w:ind w:left="709" w:hanging="709"/>
      </w:pPr>
      <w:rPr>
        <w:rFonts w:ascii="Calibri" w:hAnsi="Calibri" w:hint="default"/>
        <w:sz w:val="22"/>
      </w:rPr>
    </w:lvl>
    <w:lvl w:ilvl="3">
      <w:start w:val="1"/>
      <w:numFmt w:val="decimal"/>
      <w:lvlText w:val="%1%2.%3.%4"/>
      <w:lvlJc w:val="left"/>
      <w:pPr>
        <w:ind w:left="864" w:hanging="864"/>
      </w:pPr>
      <w:rPr>
        <w:rFonts w:ascii="Calibri" w:hAnsi="Calibri" w:hint="default"/>
        <w:b w:val="0"/>
        <w:i w:val="0"/>
        <w:sz w:val="22"/>
      </w:rPr>
    </w:lvl>
    <w:lvl w:ilvl="4">
      <w:start w:val="1"/>
      <w:numFmt w:val="decimal"/>
      <w:lvlText w:val="%1%2.%3.%4.%5."/>
      <w:lvlJc w:val="left"/>
      <w:pPr>
        <w:ind w:left="1008" w:hanging="1008"/>
      </w:pPr>
      <w:rPr>
        <w:rFonts w:ascii="Calibri" w:hAnsi="Calibri" w:hint="default"/>
        <w:b w:val="0"/>
        <w:i w:val="0"/>
        <w:sz w:val="22"/>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25066BD"/>
    <w:multiLevelType w:val="multilevel"/>
    <w:tmpl w:val="AF606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621F8E"/>
    <w:multiLevelType w:val="multilevel"/>
    <w:tmpl w:val="706434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3">
    <w:nsid w:val="6B33452B"/>
    <w:multiLevelType w:val="hybridMultilevel"/>
    <w:tmpl w:val="7DA0E7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6C5B3E7B"/>
    <w:multiLevelType w:val="hybridMultilevel"/>
    <w:tmpl w:val="706434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24"/>
  </w:num>
  <w:num w:numId="3">
    <w:abstractNumId w:val="22"/>
  </w:num>
  <w:num w:numId="4">
    <w:abstractNumId w:val="17"/>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 w:numId="19">
    <w:abstractNumId w:val="14"/>
  </w:num>
  <w:num w:numId="20">
    <w:abstractNumId w:val="10"/>
  </w:num>
  <w:num w:numId="21">
    <w:abstractNumId w:val="20"/>
  </w:num>
  <w:num w:numId="22">
    <w:abstractNumId w:val="16"/>
  </w:num>
  <w:num w:numId="23">
    <w:abstractNumId w:val="19"/>
  </w:num>
  <w:num w:numId="24">
    <w:abstractNumId w:val="2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4"/>
    <w:rsid w:val="00002CD0"/>
    <w:rsid w:val="00006C50"/>
    <w:rsid w:val="00030CE8"/>
    <w:rsid w:val="000417D0"/>
    <w:rsid w:val="00056FA5"/>
    <w:rsid w:val="000A1BFF"/>
    <w:rsid w:val="000E1F0B"/>
    <w:rsid w:val="000E707E"/>
    <w:rsid w:val="000F74B4"/>
    <w:rsid w:val="00102498"/>
    <w:rsid w:val="00110173"/>
    <w:rsid w:val="00113F35"/>
    <w:rsid w:val="00151F10"/>
    <w:rsid w:val="00160B86"/>
    <w:rsid w:val="00167328"/>
    <w:rsid w:val="0017108F"/>
    <w:rsid w:val="001B57DE"/>
    <w:rsid w:val="001D2F9E"/>
    <w:rsid w:val="001D4F02"/>
    <w:rsid w:val="001D4F38"/>
    <w:rsid w:val="001F1630"/>
    <w:rsid w:val="001F2444"/>
    <w:rsid w:val="00207AD1"/>
    <w:rsid w:val="00263823"/>
    <w:rsid w:val="00282366"/>
    <w:rsid w:val="002940F1"/>
    <w:rsid w:val="002A1BD0"/>
    <w:rsid w:val="002A59DC"/>
    <w:rsid w:val="002A75B1"/>
    <w:rsid w:val="002B47ED"/>
    <w:rsid w:val="002B652E"/>
    <w:rsid w:val="002F6CDC"/>
    <w:rsid w:val="003102F1"/>
    <w:rsid w:val="003110C3"/>
    <w:rsid w:val="00317734"/>
    <w:rsid w:val="0032021B"/>
    <w:rsid w:val="003273C5"/>
    <w:rsid w:val="003274ED"/>
    <w:rsid w:val="00331EA8"/>
    <w:rsid w:val="00331F7F"/>
    <w:rsid w:val="00340B45"/>
    <w:rsid w:val="00341A8F"/>
    <w:rsid w:val="0038136A"/>
    <w:rsid w:val="003A60C5"/>
    <w:rsid w:val="003B00AC"/>
    <w:rsid w:val="003B4A75"/>
    <w:rsid w:val="003C58C2"/>
    <w:rsid w:val="003C5F44"/>
    <w:rsid w:val="003E4971"/>
    <w:rsid w:val="003E79E8"/>
    <w:rsid w:val="003F2577"/>
    <w:rsid w:val="003F2DDF"/>
    <w:rsid w:val="003F526E"/>
    <w:rsid w:val="0040701F"/>
    <w:rsid w:val="004153EB"/>
    <w:rsid w:val="00427A06"/>
    <w:rsid w:val="004366AD"/>
    <w:rsid w:val="00440982"/>
    <w:rsid w:val="004465D4"/>
    <w:rsid w:val="004471AE"/>
    <w:rsid w:val="00461EFF"/>
    <w:rsid w:val="0046485E"/>
    <w:rsid w:val="00487BFD"/>
    <w:rsid w:val="00490132"/>
    <w:rsid w:val="004911E8"/>
    <w:rsid w:val="004A6021"/>
    <w:rsid w:val="004B3905"/>
    <w:rsid w:val="004B785A"/>
    <w:rsid w:val="004C10DA"/>
    <w:rsid w:val="004C7F9E"/>
    <w:rsid w:val="004D1F93"/>
    <w:rsid w:val="00513CD7"/>
    <w:rsid w:val="00516A34"/>
    <w:rsid w:val="005220BD"/>
    <w:rsid w:val="0052247F"/>
    <w:rsid w:val="00531B6B"/>
    <w:rsid w:val="00532D74"/>
    <w:rsid w:val="00533B88"/>
    <w:rsid w:val="005553E2"/>
    <w:rsid w:val="00563812"/>
    <w:rsid w:val="00571C81"/>
    <w:rsid w:val="00595615"/>
    <w:rsid w:val="005A4E1C"/>
    <w:rsid w:val="005A7B1E"/>
    <w:rsid w:val="005C2205"/>
    <w:rsid w:val="005D5F77"/>
    <w:rsid w:val="005D6850"/>
    <w:rsid w:val="005E0A0B"/>
    <w:rsid w:val="005E3A57"/>
    <w:rsid w:val="005E54D1"/>
    <w:rsid w:val="00603AFD"/>
    <w:rsid w:val="00613985"/>
    <w:rsid w:val="00650F8E"/>
    <w:rsid w:val="00685D9B"/>
    <w:rsid w:val="00686627"/>
    <w:rsid w:val="006A76DD"/>
    <w:rsid w:val="006B6C8A"/>
    <w:rsid w:val="006C7DEA"/>
    <w:rsid w:val="006E5D12"/>
    <w:rsid w:val="00706E72"/>
    <w:rsid w:val="00715C4E"/>
    <w:rsid w:val="00716D21"/>
    <w:rsid w:val="00720782"/>
    <w:rsid w:val="00721FBA"/>
    <w:rsid w:val="00723A81"/>
    <w:rsid w:val="0072533A"/>
    <w:rsid w:val="00726F5C"/>
    <w:rsid w:val="00731D4A"/>
    <w:rsid w:val="00733770"/>
    <w:rsid w:val="00734B31"/>
    <w:rsid w:val="00743D24"/>
    <w:rsid w:val="00761BB7"/>
    <w:rsid w:val="00787335"/>
    <w:rsid w:val="007C33CD"/>
    <w:rsid w:val="007C7FB2"/>
    <w:rsid w:val="007D3738"/>
    <w:rsid w:val="008002F6"/>
    <w:rsid w:val="00833FB5"/>
    <w:rsid w:val="00847035"/>
    <w:rsid w:val="00854FCB"/>
    <w:rsid w:val="00855237"/>
    <w:rsid w:val="00871A5B"/>
    <w:rsid w:val="008827C7"/>
    <w:rsid w:val="00895724"/>
    <w:rsid w:val="008B33F5"/>
    <w:rsid w:val="008B47C4"/>
    <w:rsid w:val="008B4CDD"/>
    <w:rsid w:val="008B5A89"/>
    <w:rsid w:val="008D262D"/>
    <w:rsid w:val="008E3F99"/>
    <w:rsid w:val="009033D3"/>
    <w:rsid w:val="0091309B"/>
    <w:rsid w:val="00913A65"/>
    <w:rsid w:val="009333B2"/>
    <w:rsid w:val="009368B4"/>
    <w:rsid w:val="00943CB0"/>
    <w:rsid w:val="00964453"/>
    <w:rsid w:val="00965A0A"/>
    <w:rsid w:val="00980C6E"/>
    <w:rsid w:val="009A3145"/>
    <w:rsid w:val="009C094E"/>
    <w:rsid w:val="009C20C4"/>
    <w:rsid w:val="009F11E3"/>
    <w:rsid w:val="00A06C99"/>
    <w:rsid w:val="00A17BED"/>
    <w:rsid w:val="00A34924"/>
    <w:rsid w:val="00A4460D"/>
    <w:rsid w:val="00A52EED"/>
    <w:rsid w:val="00A57EEF"/>
    <w:rsid w:val="00A80D9C"/>
    <w:rsid w:val="00A84AF0"/>
    <w:rsid w:val="00A95F9F"/>
    <w:rsid w:val="00AB2F5C"/>
    <w:rsid w:val="00AB4500"/>
    <w:rsid w:val="00AB7C37"/>
    <w:rsid w:val="00AC5A91"/>
    <w:rsid w:val="00AC76E8"/>
    <w:rsid w:val="00AE7DD8"/>
    <w:rsid w:val="00AF05AD"/>
    <w:rsid w:val="00AF136C"/>
    <w:rsid w:val="00B02BA3"/>
    <w:rsid w:val="00B143D3"/>
    <w:rsid w:val="00B43D48"/>
    <w:rsid w:val="00B56EC2"/>
    <w:rsid w:val="00B6197E"/>
    <w:rsid w:val="00B704F6"/>
    <w:rsid w:val="00B71F1F"/>
    <w:rsid w:val="00B81CD4"/>
    <w:rsid w:val="00B96303"/>
    <w:rsid w:val="00BB5880"/>
    <w:rsid w:val="00BE5D7A"/>
    <w:rsid w:val="00BF36AF"/>
    <w:rsid w:val="00BF7480"/>
    <w:rsid w:val="00C114C3"/>
    <w:rsid w:val="00C3089F"/>
    <w:rsid w:val="00C37517"/>
    <w:rsid w:val="00C41A8F"/>
    <w:rsid w:val="00C562A3"/>
    <w:rsid w:val="00C57616"/>
    <w:rsid w:val="00C7693F"/>
    <w:rsid w:val="00C836A2"/>
    <w:rsid w:val="00CB14F8"/>
    <w:rsid w:val="00CB38B8"/>
    <w:rsid w:val="00CB7C77"/>
    <w:rsid w:val="00D0519E"/>
    <w:rsid w:val="00D1346F"/>
    <w:rsid w:val="00D3764A"/>
    <w:rsid w:val="00D6128F"/>
    <w:rsid w:val="00D862D8"/>
    <w:rsid w:val="00D908E1"/>
    <w:rsid w:val="00D9118B"/>
    <w:rsid w:val="00D93FA7"/>
    <w:rsid w:val="00D9798C"/>
    <w:rsid w:val="00DA0D34"/>
    <w:rsid w:val="00DA1F1C"/>
    <w:rsid w:val="00DB0ADC"/>
    <w:rsid w:val="00DB3477"/>
    <w:rsid w:val="00DB7E8A"/>
    <w:rsid w:val="00DC19EA"/>
    <w:rsid w:val="00DC3F0B"/>
    <w:rsid w:val="00DD26C1"/>
    <w:rsid w:val="00DD3689"/>
    <w:rsid w:val="00DD4D4C"/>
    <w:rsid w:val="00DF3ABE"/>
    <w:rsid w:val="00DF6454"/>
    <w:rsid w:val="00E00E85"/>
    <w:rsid w:val="00E0466B"/>
    <w:rsid w:val="00E1184D"/>
    <w:rsid w:val="00E24B0B"/>
    <w:rsid w:val="00E24F97"/>
    <w:rsid w:val="00E50C98"/>
    <w:rsid w:val="00E54DB1"/>
    <w:rsid w:val="00E56E5B"/>
    <w:rsid w:val="00E67ABD"/>
    <w:rsid w:val="00E8484D"/>
    <w:rsid w:val="00EA2C1C"/>
    <w:rsid w:val="00EC2527"/>
    <w:rsid w:val="00EC3134"/>
    <w:rsid w:val="00EE0C8F"/>
    <w:rsid w:val="00EE3364"/>
    <w:rsid w:val="00EE590A"/>
    <w:rsid w:val="00EF7E2C"/>
    <w:rsid w:val="00F008CB"/>
    <w:rsid w:val="00F05D8A"/>
    <w:rsid w:val="00F20DD1"/>
    <w:rsid w:val="00F23531"/>
    <w:rsid w:val="00F31B7E"/>
    <w:rsid w:val="00F5311B"/>
    <w:rsid w:val="00F63D5C"/>
    <w:rsid w:val="00F92302"/>
    <w:rsid w:val="00F94F30"/>
    <w:rsid w:val="00FC0B16"/>
    <w:rsid w:val="00FD5EF9"/>
    <w:rsid w:val="00FE1826"/>
    <w:rsid w:val="00FE5268"/>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2109D42-3FAE-4794-B944-2A7F993C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5EF9"/>
    <w:pPr>
      <w:spacing w:after="120" w:line="233" w:lineRule="auto"/>
    </w:pPr>
    <w:rPr>
      <w:rFonts w:ascii="Calibri" w:hAnsi="Calibri"/>
      <w:sz w:val="22"/>
      <w:lang w:val="de-CH"/>
    </w:rPr>
  </w:style>
  <w:style w:type="paragraph" w:styleId="berschrift1">
    <w:name w:val="heading 1"/>
    <w:basedOn w:val="Standard"/>
    <w:next w:val="Standard"/>
    <w:qFormat/>
    <w:rsid w:val="00B43D48"/>
    <w:pPr>
      <w:keepNext/>
      <w:numPr>
        <w:numId w:val="21"/>
      </w:numPr>
      <w:spacing w:before="120"/>
      <w:ind w:left="624" w:hanging="624"/>
      <w:outlineLvl w:val="0"/>
    </w:pPr>
    <w:rPr>
      <w:rFonts w:cs="Arial"/>
      <w:b/>
      <w:bCs/>
    </w:rPr>
  </w:style>
  <w:style w:type="paragraph" w:styleId="berschrift2">
    <w:name w:val="heading 2"/>
    <w:basedOn w:val="Standard"/>
    <w:next w:val="Standard"/>
    <w:qFormat/>
    <w:rsid w:val="00B43D48"/>
    <w:pPr>
      <w:keepNext/>
      <w:numPr>
        <w:ilvl w:val="1"/>
        <w:numId w:val="21"/>
      </w:numPr>
      <w:spacing w:before="60"/>
      <w:ind w:left="624" w:hanging="624"/>
      <w:outlineLvl w:val="1"/>
    </w:pPr>
    <w:rPr>
      <w:b/>
    </w:rPr>
  </w:style>
  <w:style w:type="paragraph" w:styleId="berschrift3">
    <w:name w:val="heading 3"/>
    <w:basedOn w:val="Standard"/>
    <w:next w:val="Standard"/>
    <w:qFormat/>
    <w:rsid w:val="00B43D48"/>
    <w:pPr>
      <w:keepNext/>
      <w:numPr>
        <w:ilvl w:val="2"/>
        <w:numId w:val="21"/>
      </w:numPr>
      <w:ind w:left="624" w:hanging="624"/>
      <w:outlineLvl w:val="2"/>
    </w:pPr>
    <w:rPr>
      <w:rFonts w:cs="Arial"/>
    </w:rPr>
  </w:style>
  <w:style w:type="paragraph" w:styleId="berschrift4">
    <w:name w:val="heading 4"/>
    <w:basedOn w:val="Standard"/>
    <w:next w:val="Standard"/>
    <w:rsid w:val="00532D74"/>
    <w:pPr>
      <w:widowControl w:val="0"/>
      <w:numPr>
        <w:ilvl w:val="3"/>
        <w:numId w:val="19"/>
      </w:numPr>
      <w:autoSpaceDE w:val="0"/>
      <w:autoSpaceDN w:val="0"/>
      <w:adjustRightInd w:val="0"/>
      <w:outlineLvl w:val="3"/>
    </w:pPr>
    <w:rPr>
      <w:rFonts w:cs="Arial"/>
      <w:bCs/>
    </w:rPr>
  </w:style>
  <w:style w:type="paragraph" w:styleId="berschrift5">
    <w:name w:val="heading 5"/>
    <w:basedOn w:val="Standard"/>
    <w:next w:val="Standard"/>
    <w:rsid w:val="005D5F77"/>
    <w:pPr>
      <w:keepNext/>
      <w:numPr>
        <w:ilvl w:val="4"/>
        <w:numId w:val="19"/>
      </w:numPr>
      <w:outlineLvl w:val="4"/>
    </w:pPr>
    <w:rPr>
      <w:i/>
    </w:rPr>
  </w:style>
  <w:style w:type="paragraph" w:styleId="berschrift6">
    <w:name w:val="heading 6"/>
    <w:basedOn w:val="Standard"/>
    <w:next w:val="Standard"/>
    <w:rsid w:val="00AE350C"/>
    <w:pPr>
      <w:keepNext/>
      <w:numPr>
        <w:ilvl w:val="5"/>
        <w:numId w:val="19"/>
      </w:numPr>
      <w:jc w:val="both"/>
      <w:outlineLvl w:val="5"/>
    </w:pPr>
    <w:rPr>
      <w:sz w:val="26"/>
    </w:rPr>
  </w:style>
  <w:style w:type="paragraph" w:styleId="berschrift7">
    <w:name w:val="heading 7"/>
    <w:basedOn w:val="Standard"/>
    <w:next w:val="Standard"/>
    <w:link w:val="berschrift7Zchn"/>
    <w:rsid w:val="00AE350C"/>
    <w:pPr>
      <w:keepNext/>
      <w:numPr>
        <w:ilvl w:val="6"/>
        <w:numId w:val="19"/>
      </w:numPr>
      <w:spacing w:line="257" w:lineRule="auto"/>
      <w:outlineLvl w:val="6"/>
    </w:pPr>
    <w:rPr>
      <w:rFonts w:ascii="Century Gothic" w:hAnsi="Century Gothic"/>
      <w:b/>
      <w:bCs/>
    </w:rPr>
  </w:style>
  <w:style w:type="paragraph" w:styleId="berschrift8">
    <w:name w:val="heading 8"/>
    <w:basedOn w:val="Standard"/>
    <w:next w:val="Standard"/>
    <w:rsid w:val="00AE350C"/>
    <w:pPr>
      <w:keepNext/>
      <w:numPr>
        <w:ilvl w:val="7"/>
        <w:numId w:val="19"/>
      </w:numPr>
      <w:outlineLvl w:val="7"/>
    </w:pPr>
    <w:rPr>
      <w:rFonts w:ascii="Century Gothic" w:hAnsi="Century Gothic"/>
      <w:sz w:val="14"/>
      <w:u w:val="single"/>
      <w:lang w:val="it-IT"/>
    </w:rPr>
  </w:style>
  <w:style w:type="paragraph" w:styleId="berschrift9">
    <w:name w:val="heading 9"/>
    <w:basedOn w:val="Standard"/>
    <w:next w:val="Standard"/>
    <w:link w:val="berschrift9Zchn"/>
    <w:rsid w:val="00533B88"/>
    <w:pPr>
      <w:keepNext/>
      <w:keepLines/>
      <w:numPr>
        <w:ilvl w:val="8"/>
        <w:numId w:val="1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E350C"/>
    <w:pPr>
      <w:tabs>
        <w:tab w:val="center" w:pos="4536"/>
        <w:tab w:val="right" w:pos="9072"/>
      </w:tabs>
    </w:pPr>
  </w:style>
  <w:style w:type="paragraph" w:styleId="Fuzeile">
    <w:name w:val="footer"/>
    <w:basedOn w:val="Standard"/>
    <w:rsid w:val="00AE350C"/>
    <w:pPr>
      <w:tabs>
        <w:tab w:val="center" w:pos="4536"/>
        <w:tab w:val="right" w:pos="9072"/>
      </w:tabs>
    </w:pPr>
  </w:style>
  <w:style w:type="paragraph" w:styleId="Textkrper-Zeileneinzug">
    <w:name w:val="Body Text Indent"/>
    <w:basedOn w:val="Standard"/>
    <w:link w:val="Textkrper-ZeileneinzugZchn"/>
    <w:rsid w:val="00AE350C"/>
    <w:pPr>
      <w:spacing w:before="120" w:line="264" w:lineRule="auto"/>
      <w:ind w:left="284"/>
    </w:pPr>
    <w:rPr>
      <w:rFonts w:ascii="Arial" w:hAnsi="Arial"/>
    </w:rPr>
  </w:style>
  <w:style w:type="paragraph" w:styleId="Beschriftung">
    <w:name w:val="caption"/>
    <w:basedOn w:val="Standard"/>
    <w:next w:val="Standard"/>
    <w:rsid w:val="00AE350C"/>
    <w:pPr>
      <w:jc w:val="center"/>
    </w:pPr>
    <w:rPr>
      <w:b/>
    </w:rPr>
  </w:style>
  <w:style w:type="paragraph" w:styleId="Textkrper-Einzug2">
    <w:name w:val="Body Text Indent 2"/>
    <w:basedOn w:val="Standard"/>
    <w:rsid w:val="00AE350C"/>
    <w:pPr>
      <w:autoSpaceDE w:val="0"/>
      <w:autoSpaceDN w:val="0"/>
      <w:adjustRightInd w:val="0"/>
      <w:ind w:left="5670" w:hanging="5670"/>
    </w:pPr>
  </w:style>
  <w:style w:type="character" w:styleId="Hyperlink">
    <w:name w:val="Hyperlink"/>
    <w:basedOn w:val="Absatz-Standardschriftart"/>
    <w:rsid w:val="00AE350C"/>
    <w:rPr>
      <w:color w:val="0000FF"/>
      <w:u w:val="single"/>
    </w:rPr>
  </w:style>
  <w:style w:type="paragraph" w:styleId="Textkrper">
    <w:name w:val="Body Text"/>
    <w:basedOn w:val="Standard"/>
    <w:link w:val="TextkrperZchn"/>
    <w:rsid w:val="00AE350C"/>
    <w:pPr>
      <w:tabs>
        <w:tab w:val="left" w:pos="6237"/>
      </w:tabs>
      <w:jc w:val="both"/>
    </w:pPr>
    <w:rPr>
      <w:rFonts w:ascii="Century Gothic" w:hAnsi="Century Gothic"/>
    </w:rPr>
  </w:style>
  <w:style w:type="character" w:styleId="Seitenzahl">
    <w:name w:val="page number"/>
    <w:basedOn w:val="Absatz-Standardschriftart"/>
    <w:rsid w:val="00AE350C"/>
  </w:style>
  <w:style w:type="character" w:customStyle="1" w:styleId="main1">
    <w:name w:val="main1"/>
    <w:basedOn w:val="Absatz-Standardschriftart"/>
    <w:rsid w:val="00AE350C"/>
    <w:rPr>
      <w:rFonts w:ascii="Verdana" w:hAnsi="Verdana" w:hint="default"/>
      <w:b w:val="0"/>
      <w:bCs w:val="0"/>
      <w:strike w:val="0"/>
      <w:dstrike w:val="0"/>
      <w:color w:val="000000"/>
      <w:sz w:val="17"/>
      <w:szCs w:val="17"/>
      <w:u w:val="none"/>
      <w:effect w:val="none"/>
    </w:rPr>
  </w:style>
  <w:style w:type="paragraph" w:styleId="Sprechblasentext">
    <w:name w:val="Balloon Text"/>
    <w:basedOn w:val="Standard"/>
    <w:semiHidden/>
    <w:rsid w:val="0084102F"/>
    <w:rPr>
      <w:rFonts w:ascii="Tahoma" w:hAnsi="Tahoma" w:cs="Tahoma"/>
      <w:sz w:val="16"/>
      <w:szCs w:val="16"/>
    </w:rPr>
  </w:style>
  <w:style w:type="table" w:styleId="Tabellenraster">
    <w:name w:val="Table Grid"/>
    <w:basedOn w:val="NormaleTabelle"/>
    <w:rsid w:val="00341F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rsid w:val="002E1161"/>
    <w:pPr>
      <w:ind w:left="720"/>
      <w:contextualSpacing/>
    </w:pPr>
  </w:style>
  <w:style w:type="paragraph" w:customStyle="1" w:styleId="001Betreff">
    <w:name w:val="001_Betreff"/>
    <w:basedOn w:val="Standard"/>
    <w:link w:val="001BetreffZchn"/>
    <w:qFormat/>
    <w:rsid w:val="00B43D48"/>
    <w:pPr>
      <w:tabs>
        <w:tab w:val="left" w:pos="993"/>
        <w:tab w:val="left" w:pos="3402"/>
      </w:tabs>
      <w:spacing w:after="480"/>
    </w:pPr>
    <w:rPr>
      <w:rFonts w:cs="Calibri"/>
      <w:b/>
      <w:sz w:val="26"/>
      <w:szCs w:val="22"/>
    </w:rPr>
  </w:style>
  <w:style w:type="paragraph" w:customStyle="1" w:styleId="001Hinweis">
    <w:name w:val="001_Hinweis"/>
    <w:basedOn w:val="001Betreff"/>
    <w:next w:val="002Anrede"/>
    <w:link w:val="001HinweisZchn"/>
    <w:qFormat/>
    <w:rsid w:val="000E1F0B"/>
    <w:rPr>
      <w:color w:val="808080"/>
    </w:rPr>
  </w:style>
  <w:style w:type="character" w:customStyle="1" w:styleId="berschrift7Zchn">
    <w:name w:val="Überschrift 7 Zchn"/>
    <w:basedOn w:val="Absatz-Standardschriftart"/>
    <w:link w:val="berschrift7"/>
    <w:rsid w:val="00D908E1"/>
    <w:rPr>
      <w:rFonts w:ascii="Century Gothic" w:hAnsi="Century Gothic"/>
      <w:b/>
      <w:bCs/>
      <w:sz w:val="22"/>
      <w:lang w:val="de-CH"/>
    </w:rPr>
  </w:style>
  <w:style w:type="character" w:customStyle="1" w:styleId="001BetreffZchn">
    <w:name w:val="001_Betreff Zchn"/>
    <w:basedOn w:val="berschrift7Zchn"/>
    <w:link w:val="001Betreff"/>
    <w:rsid w:val="00B43D48"/>
    <w:rPr>
      <w:rFonts w:ascii="Calibri" w:hAnsi="Calibri" w:cs="Calibri"/>
      <w:b/>
      <w:bCs w:val="0"/>
      <w:sz w:val="26"/>
      <w:szCs w:val="22"/>
      <w:lang w:val="de-CH"/>
    </w:rPr>
  </w:style>
  <w:style w:type="paragraph" w:customStyle="1" w:styleId="002Brieftext">
    <w:name w:val="002_Brieftext"/>
    <w:basedOn w:val="Standard"/>
    <w:link w:val="002BrieftextZchn"/>
    <w:qFormat/>
    <w:rsid w:val="00B43D48"/>
    <w:pPr>
      <w:tabs>
        <w:tab w:val="left" w:pos="3402"/>
      </w:tabs>
    </w:pPr>
    <w:rPr>
      <w:szCs w:val="22"/>
    </w:rPr>
  </w:style>
  <w:style w:type="character" w:customStyle="1" w:styleId="001HinweisZchn">
    <w:name w:val="001_Hinweis Zchn"/>
    <w:basedOn w:val="001BetreffZchn"/>
    <w:link w:val="001Hinweis"/>
    <w:rsid w:val="000E1F0B"/>
    <w:rPr>
      <w:rFonts w:ascii="Calibri" w:hAnsi="Calibri" w:cs="Calibri"/>
      <w:b/>
      <w:bCs w:val="0"/>
      <w:color w:val="808080"/>
      <w:sz w:val="22"/>
      <w:szCs w:val="22"/>
      <w:lang w:val="de-CH"/>
    </w:rPr>
  </w:style>
  <w:style w:type="paragraph" w:customStyle="1" w:styleId="002Anrede">
    <w:name w:val="002_Anrede"/>
    <w:basedOn w:val="Standard"/>
    <w:link w:val="002AnredeZchn"/>
    <w:qFormat/>
    <w:rsid w:val="00207AD1"/>
    <w:pPr>
      <w:tabs>
        <w:tab w:val="left" w:pos="1418"/>
        <w:tab w:val="left" w:pos="6521"/>
        <w:tab w:val="left" w:pos="7371"/>
        <w:tab w:val="right" w:pos="8505"/>
      </w:tabs>
      <w:spacing w:before="480" w:after="240"/>
    </w:pPr>
    <w:rPr>
      <w:rFonts w:asciiTheme="majorHAnsi" w:hAnsiTheme="majorHAnsi"/>
      <w:szCs w:val="22"/>
    </w:rPr>
  </w:style>
  <w:style w:type="character" w:customStyle="1" w:styleId="002BrieftextZchn">
    <w:name w:val="002_Brieftext Zchn"/>
    <w:basedOn w:val="Absatz-Standardschriftart"/>
    <w:link w:val="002Brieftext"/>
    <w:rsid w:val="00B43D48"/>
    <w:rPr>
      <w:rFonts w:ascii="Calibri" w:hAnsi="Calibri"/>
      <w:sz w:val="22"/>
      <w:szCs w:val="22"/>
      <w:lang w:val="de-CH"/>
    </w:rPr>
  </w:style>
  <w:style w:type="paragraph" w:customStyle="1" w:styleId="000Adresse">
    <w:name w:val="000_Adresse"/>
    <w:basedOn w:val="Standard"/>
    <w:link w:val="000AdresseZchn"/>
    <w:qFormat/>
    <w:rsid w:val="00207AD1"/>
    <w:pPr>
      <w:spacing w:line="240" w:lineRule="exact"/>
    </w:pPr>
    <w:rPr>
      <w:color w:val="000000"/>
      <w:sz w:val="20"/>
      <w:szCs w:val="20"/>
    </w:rPr>
  </w:style>
  <w:style w:type="character" w:customStyle="1" w:styleId="002AnredeZchn">
    <w:name w:val="002_Anrede Zchn"/>
    <w:basedOn w:val="Absatz-Standardschriftart"/>
    <w:link w:val="002Anrede"/>
    <w:rsid w:val="00207AD1"/>
    <w:rPr>
      <w:rFonts w:asciiTheme="majorHAnsi" w:hAnsiTheme="majorHAnsi"/>
      <w:sz w:val="22"/>
      <w:szCs w:val="22"/>
    </w:rPr>
  </w:style>
  <w:style w:type="paragraph" w:customStyle="1" w:styleId="000Infoblock">
    <w:name w:val="000_Infoblock"/>
    <w:basedOn w:val="Standard"/>
    <w:link w:val="000InfoblockZchn"/>
    <w:qFormat/>
    <w:rsid w:val="003E79E8"/>
    <w:pPr>
      <w:tabs>
        <w:tab w:val="left" w:pos="1701"/>
      </w:tabs>
      <w:spacing w:line="240" w:lineRule="exact"/>
      <w:ind w:right="-113"/>
    </w:pPr>
    <w:rPr>
      <w:rFonts w:cs="Calibri"/>
      <w:sz w:val="20"/>
      <w:szCs w:val="18"/>
    </w:rPr>
  </w:style>
  <w:style w:type="character" w:customStyle="1" w:styleId="000AdresseZchn">
    <w:name w:val="000_Adresse Zchn"/>
    <w:basedOn w:val="Absatz-Standardschriftart"/>
    <w:link w:val="000Adresse"/>
    <w:rsid w:val="00207AD1"/>
    <w:rPr>
      <w:rFonts w:ascii="Calibri" w:hAnsi="Calibri"/>
      <w:color w:val="000000"/>
      <w:sz w:val="20"/>
      <w:szCs w:val="20"/>
    </w:rPr>
  </w:style>
  <w:style w:type="paragraph" w:customStyle="1" w:styleId="000TitelInfoblock">
    <w:name w:val="000_TitelInfoblock"/>
    <w:basedOn w:val="Standard"/>
    <w:link w:val="000TitelInfoblockZchn"/>
    <w:qFormat/>
    <w:rsid w:val="00685D9B"/>
    <w:pPr>
      <w:tabs>
        <w:tab w:val="right" w:pos="364"/>
        <w:tab w:val="left" w:pos="7797"/>
        <w:tab w:val="right" w:pos="9071"/>
      </w:tabs>
      <w:spacing w:after="0" w:line="180" w:lineRule="exact"/>
      <w:jc w:val="right"/>
    </w:pPr>
    <w:rPr>
      <w:caps/>
      <w:color w:val="808080" w:themeColor="background1" w:themeShade="80"/>
      <w:sz w:val="14"/>
      <w:szCs w:val="12"/>
    </w:rPr>
  </w:style>
  <w:style w:type="character" w:customStyle="1" w:styleId="000InfoblockZchn">
    <w:name w:val="000_Infoblock Zchn"/>
    <w:basedOn w:val="Absatz-Standardschriftart"/>
    <w:link w:val="000Infoblock"/>
    <w:rsid w:val="003E79E8"/>
    <w:rPr>
      <w:rFonts w:ascii="Calibri" w:hAnsi="Calibri" w:cs="Calibri"/>
      <w:sz w:val="20"/>
      <w:szCs w:val="18"/>
      <w:lang w:val="de-CH"/>
    </w:rPr>
  </w:style>
  <w:style w:type="paragraph" w:customStyle="1" w:styleId="002Grussformel">
    <w:name w:val="002_Grussformel"/>
    <w:basedOn w:val="Standard"/>
    <w:link w:val="002GrussformelZchn"/>
    <w:qFormat/>
    <w:rsid w:val="00EA2C1C"/>
    <w:pPr>
      <w:spacing w:before="540"/>
    </w:pPr>
    <w:rPr>
      <w:rFonts w:asciiTheme="majorHAnsi" w:hAnsiTheme="majorHAnsi"/>
      <w:szCs w:val="22"/>
    </w:rPr>
  </w:style>
  <w:style w:type="character" w:customStyle="1" w:styleId="000TitelInfoblockZchn">
    <w:name w:val="000_TitelInfoblock Zchn"/>
    <w:basedOn w:val="Absatz-Standardschriftart"/>
    <w:link w:val="000TitelInfoblock"/>
    <w:rsid w:val="00685D9B"/>
    <w:rPr>
      <w:rFonts w:ascii="Calibri" w:hAnsi="Calibri"/>
      <w:caps/>
      <w:color w:val="808080" w:themeColor="background1" w:themeShade="80"/>
      <w:sz w:val="14"/>
      <w:szCs w:val="12"/>
      <w:lang w:val="de-CH"/>
    </w:rPr>
  </w:style>
  <w:style w:type="character" w:customStyle="1" w:styleId="berschrift9Zchn">
    <w:name w:val="Überschrift 9 Zchn"/>
    <w:basedOn w:val="Absatz-Standardschriftart"/>
    <w:link w:val="berschrift9"/>
    <w:rsid w:val="00533B88"/>
    <w:rPr>
      <w:rFonts w:asciiTheme="majorHAnsi" w:eastAsiaTheme="majorEastAsia" w:hAnsiTheme="majorHAnsi" w:cstheme="majorBidi"/>
      <w:i/>
      <w:iCs/>
      <w:color w:val="404040" w:themeColor="text1" w:themeTint="BF"/>
      <w:sz w:val="20"/>
      <w:szCs w:val="20"/>
      <w:lang w:val="de-CH"/>
    </w:rPr>
  </w:style>
  <w:style w:type="character" w:customStyle="1" w:styleId="002GrussformelZchn">
    <w:name w:val="002_Grussformel Zchn"/>
    <w:basedOn w:val="Absatz-Standardschriftart"/>
    <w:link w:val="002Grussformel"/>
    <w:rsid w:val="00EA2C1C"/>
    <w:rPr>
      <w:rFonts w:asciiTheme="majorHAnsi" w:hAnsiTheme="majorHAnsi"/>
      <w:sz w:val="22"/>
      <w:szCs w:val="22"/>
      <w:lang w:val="de-CH"/>
    </w:rPr>
  </w:style>
  <w:style w:type="paragraph" w:styleId="Verzeichnis1">
    <w:name w:val="toc 1"/>
    <w:basedOn w:val="berschrift1"/>
    <w:next w:val="Standard"/>
    <w:autoRedefine/>
    <w:qFormat/>
    <w:rsid w:val="00B43D48"/>
    <w:pPr>
      <w:numPr>
        <w:numId w:val="0"/>
      </w:numPr>
    </w:pPr>
    <w:rPr>
      <w:lang w:eastAsia="fr-FR"/>
    </w:rPr>
  </w:style>
  <w:style w:type="character" w:customStyle="1" w:styleId="TextkrperZchn">
    <w:name w:val="Textkörper Zchn"/>
    <w:basedOn w:val="Absatz-Standardschriftart"/>
    <w:link w:val="Textkrper"/>
    <w:rsid w:val="00EF7E2C"/>
    <w:rPr>
      <w:rFonts w:ascii="Century Gothic" w:hAnsi="Century Gothic"/>
      <w:sz w:val="22"/>
    </w:rPr>
  </w:style>
  <w:style w:type="character" w:customStyle="1" w:styleId="Textkrper-ZeileneinzugZchn">
    <w:name w:val="Textkörper-Zeileneinzug Zchn"/>
    <w:basedOn w:val="Absatz-Standardschriftart"/>
    <w:link w:val="Textkrper-Zeileneinzug"/>
    <w:rsid w:val="00EF7E2C"/>
    <w:rPr>
      <w:rFonts w:ascii="Arial" w:hAnsi="Arial"/>
      <w:sz w:val="22"/>
      <w:lang w:val="de-CH"/>
    </w:rPr>
  </w:style>
  <w:style w:type="paragraph" w:styleId="Verzeichnis5">
    <w:name w:val="toc 5"/>
    <w:basedOn w:val="berschrift5"/>
    <w:next w:val="Standard"/>
    <w:autoRedefine/>
    <w:rsid w:val="00871A5B"/>
    <w:pPr>
      <w:numPr>
        <w:ilvl w:val="0"/>
        <w:numId w:val="0"/>
      </w:numPr>
    </w:pPr>
  </w:style>
  <w:style w:type="paragraph" w:customStyle="1" w:styleId="Aufzhlung1">
    <w:name w:val="Aufzählung 1"/>
    <w:basedOn w:val="002Brieftext"/>
    <w:link w:val="Aufzhlung1Zchn"/>
    <w:qFormat/>
    <w:rsid w:val="00B43D48"/>
    <w:pPr>
      <w:numPr>
        <w:numId w:val="17"/>
      </w:numPr>
      <w:ind w:left="170" w:hanging="170"/>
    </w:pPr>
  </w:style>
  <w:style w:type="paragraph" w:customStyle="1" w:styleId="Aufzhlung2">
    <w:name w:val="Aufzählung 2"/>
    <w:basedOn w:val="Aufzhlung1"/>
    <w:link w:val="Aufzhlung2Zchn"/>
    <w:qFormat/>
    <w:rsid w:val="00E8484D"/>
    <w:pPr>
      <w:numPr>
        <w:numId w:val="22"/>
      </w:numPr>
      <w:ind w:left="482" w:hanging="170"/>
    </w:pPr>
  </w:style>
  <w:style w:type="character" w:customStyle="1" w:styleId="Aufzhlung1Zchn">
    <w:name w:val="Aufzählung 1 Zchn"/>
    <w:basedOn w:val="002BrieftextZchn"/>
    <w:link w:val="Aufzhlung1"/>
    <w:rsid w:val="00B43D48"/>
    <w:rPr>
      <w:rFonts w:ascii="Calibri" w:hAnsi="Calibri"/>
      <w:sz w:val="22"/>
      <w:szCs w:val="22"/>
      <w:lang w:val="de-CH"/>
    </w:rPr>
  </w:style>
  <w:style w:type="paragraph" w:customStyle="1" w:styleId="Aufzhlung3">
    <w:name w:val="Aufzählung 3"/>
    <w:basedOn w:val="Aufzhlung2"/>
    <w:link w:val="Aufzhlung3Zchn"/>
    <w:qFormat/>
    <w:rsid w:val="00E8484D"/>
    <w:pPr>
      <w:numPr>
        <w:numId w:val="23"/>
      </w:numPr>
      <w:ind w:left="794" w:hanging="170"/>
    </w:pPr>
  </w:style>
  <w:style w:type="character" w:customStyle="1" w:styleId="Aufzhlung2Zchn">
    <w:name w:val="Aufzählung 2 Zchn"/>
    <w:basedOn w:val="Aufzhlung1Zchn"/>
    <w:link w:val="Aufzhlung2"/>
    <w:rsid w:val="00E8484D"/>
    <w:rPr>
      <w:rFonts w:ascii="Calibri" w:hAnsi="Calibri"/>
      <w:sz w:val="22"/>
      <w:szCs w:val="22"/>
      <w:lang w:val="de-CH"/>
    </w:rPr>
  </w:style>
  <w:style w:type="character" w:customStyle="1" w:styleId="Aufzhlung3Zchn">
    <w:name w:val="Aufzählung 3 Zchn"/>
    <w:basedOn w:val="Aufzhlung2Zchn"/>
    <w:link w:val="Aufzhlung3"/>
    <w:rsid w:val="00E8484D"/>
    <w:rPr>
      <w:rFonts w:ascii="Calibri" w:hAnsi="Calibri"/>
      <w:sz w:val="22"/>
      <w:szCs w:val="22"/>
      <w:lang w:val="de-CH"/>
    </w:rPr>
  </w:style>
  <w:style w:type="paragraph" w:customStyle="1" w:styleId="002Name">
    <w:name w:val="002_Name"/>
    <w:basedOn w:val="002Grussformel"/>
    <w:link w:val="002NameZchn"/>
    <w:qFormat/>
    <w:rsid w:val="00EA2C1C"/>
    <w:pPr>
      <w:tabs>
        <w:tab w:val="left" w:pos="3402"/>
      </w:tabs>
      <w:spacing w:before="840"/>
    </w:pPr>
    <w:rPr>
      <w:rFonts w:ascii="Calibri" w:hAnsi="Calibri"/>
    </w:rPr>
  </w:style>
  <w:style w:type="character" w:customStyle="1" w:styleId="002NameZchn">
    <w:name w:val="002_Name Zchn"/>
    <w:basedOn w:val="002GrussformelZchn"/>
    <w:link w:val="002Name"/>
    <w:rsid w:val="00EA2C1C"/>
    <w:rPr>
      <w:rFonts w:ascii="Calibri" w:hAnsi="Calibri"/>
      <w:sz w:val="22"/>
      <w:szCs w:val="22"/>
      <w:lang w:val="de-CH"/>
    </w:rPr>
  </w:style>
  <w:style w:type="character" w:styleId="Platzhaltertext">
    <w:name w:val="Placeholder Text"/>
    <w:basedOn w:val="Absatz-Standardschriftart"/>
    <w:rsid w:val="002A1BD0"/>
    <w:rPr>
      <w:color w:val="808080"/>
    </w:rPr>
  </w:style>
  <w:style w:type="numbering" w:customStyle="1" w:styleId="berschriftengliederung">
    <w:name w:val="Überschriftengliederung"/>
    <w:basedOn w:val="KeineListe"/>
    <w:uiPriority w:val="99"/>
    <w:rsid w:val="00FE5268"/>
    <w:pPr>
      <w:numPr>
        <w:numId w:val="21"/>
      </w:numPr>
    </w:pPr>
  </w:style>
  <w:style w:type="paragraph" w:customStyle="1" w:styleId="000Verteiler">
    <w:name w:val="000_Verteiler"/>
    <w:basedOn w:val="000Infoblock"/>
    <w:link w:val="000VerteilerZchn"/>
    <w:rsid w:val="003E79E8"/>
    <w:pPr>
      <w:spacing w:after="0"/>
    </w:pPr>
  </w:style>
  <w:style w:type="paragraph" w:customStyle="1" w:styleId="000VerteilerInfoblock">
    <w:name w:val="000_VerteilerInfoblock"/>
    <w:basedOn w:val="000TitelInfoblock"/>
    <w:link w:val="000VerteilerInfoblockZchn"/>
    <w:qFormat/>
    <w:rsid w:val="007D3738"/>
    <w:pPr>
      <w:spacing w:before="60"/>
    </w:pPr>
  </w:style>
  <w:style w:type="character" w:customStyle="1" w:styleId="000VerteilerZchn">
    <w:name w:val="000_Verteiler Zchn"/>
    <w:basedOn w:val="000InfoblockZchn"/>
    <w:link w:val="000Verteiler"/>
    <w:rsid w:val="003E79E8"/>
    <w:rPr>
      <w:rFonts w:ascii="Calibri" w:hAnsi="Calibri" w:cs="Calibri"/>
      <w:sz w:val="20"/>
      <w:szCs w:val="18"/>
      <w:lang w:val="de-CH"/>
    </w:rPr>
  </w:style>
  <w:style w:type="paragraph" w:customStyle="1" w:styleId="000Bis">
    <w:name w:val="000_Bis"/>
    <w:basedOn w:val="000TitelInfoblock"/>
    <w:link w:val="000BisZchn"/>
    <w:rsid w:val="00DD4D4C"/>
    <w:pPr>
      <w:spacing w:after="140"/>
    </w:pPr>
    <w:rPr>
      <w:lang w:eastAsia="fr-FR"/>
    </w:rPr>
  </w:style>
  <w:style w:type="character" w:customStyle="1" w:styleId="000VerteilerInfoblockZchn">
    <w:name w:val="000_VerteilerInfoblock Zchn"/>
    <w:basedOn w:val="000TitelInfoblockZchn"/>
    <w:link w:val="000VerteilerInfoblock"/>
    <w:rsid w:val="007D3738"/>
    <w:rPr>
      <w:rFonts w:ascii="Calibri" w:hAnsi="Calibri"/>
      <w:caps/>
      <w:color w:val="808080" w:themeColor="background1" w:themeShade="80"/>
      <w:sz w:val="14"/>
      <w:szCs w:val="12"/>
      <w:lang w:val="de-CH"/>
    </w:rPr>
  </w:style>
  <w:style w:type="character" w:customStyle="1" w:styleId="000BisZchn">
    <w:name w:val="000_Bis Zchn"/>
    <w:basedOn w:val="000TitelInfoblockZchn"/>
    <w:link w:val="000Bis"/>
    <w:rsid w:val="00DD4D4C"/>
    <w:rPr>
      <w:rFonts w:ascii="Calibri" w:hAnsi="Calibri"/>
      <w:caps/>
      <w:color w:val="808080" w:themeColor="background1" w:themeShade="80"/>
      <w:sz w:val="14"/>
      <w:szCs w:val="12"/>
      <w:lang w:val="de-CH" w:eastAsia="fr-FR"/>
    </w:rPr>
  </w:style>
  <w:style w:type="paragraph" w:styleId="Verzeichnis2">
    <w:name w:val="toc 2"/>
    <w:basedOn w:val="Standard"/>
    <w:next w:val="Standard"/>
    <w:autoRedefine/>
    <w:qFormat/>
    <w:rsid w:val="00B43D48"/>
    <w:pPr>
      <w:spacing w:after="100"/>
      <w:ind w:left="221"/>
    </w:pPr>
  </w:style>
  <w:style w:type="paragraph" w:styleId="Verzeichnis3">
    <w:name w:val="toc 3"/>
    <w:basedOn w:val="Standard"/>
    <w:next w:val="Standard"/>
    <w:autoRedefine/>
    <w:qFormat/>
    <w:rsid w:val="00B43D48"/>
    <w:pPr>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3041">
      <w:bodyDiv w:val="1"/>
      <w:marLeft w:val="0"/>
      <w:marRight w:val="0"/>
      <w:marTop w:val="0"/>
      <w:marBottom w:val="0"/>
      <w:divBdr>
        <w:top w:val="none" w:sz="0" w:space="0" w:color="auto"/>
        <w:left w:val="none" w:sz="0" w:space="0" w:color="auto"/>
        <w:bottom w:val="none" w:sz="0" w:space="0" w:color="auto"/>
        <w:right w:val="none" w:sz="0" w:space="0" w:color="auto"/>
      </w:divBdr>
    </w:div>
    <w:div w:id="306470733">
      <w:bodyDiv w:val="1"/>
      <w:marLeft w:val="0"/>
      <w:marRight w:val="0"/>
      <w:marTop w:val="0"/>
      <w:marBottom w:val="0"/>
      <w:divBdr>
        <w:top w:val="none" w:sz="0" w:space="0" w:color="auto"/>
        <w:left w:val="none" w:sz="0" w:space="0" w:color="auto"/>
        <w:bottom w:val="none" w:sz="0" w:space="0" w:color="auto"/>
        <w:right w:val="none" w:sz="0" w:space="0" w:color="auto"/>
      </w:divBdr>
    </w:div>
    <w:div w:id="456292943">
      <w:bodyDiv w:val="1"/>
      <w:marLeft w:val="0"/>
      <w:marRight w:val="0"/>
      <w:marTop w:val="0"/>
      <w:marBottom w:val="0"/>
      <w:divBdr>
        <w:top w:val="none" w:sz="0" w:space="0" w:color="auto"/>
        <w:left w:val="none" w:sz="0" w:space="0" w:color="auto"/>
        <w:bottom w:val="none" w:sz="0" w:space="0" w:color="auto"/>
        <w:right w:val="none" w:sz="0" w:space="0" w:color="auto"/>
      </w:divBdr>
    </w:div>
    <w:div w:id="655912618">
      <w:bodyDiv w:val="1"/>
      <w:marLeft w:val="0"/>
      <w:marRight w:val="0"/>
      <w:marTop w:val="0"/>
      <w:marBottom w:val="0"/>
      <w:divBdr>
        <w:top w:val="none" w:sz="0" w:space="0" w:color="auto"/>
        <w:left w:val="none" w:sz="0" w:space="0" w:color="auto"/>
        <w:bottom w:val="none" w:sz="0" w:space="0" w:color="auto"/>
        <w:right w:val="none" w:sz="0" w:space="0" w:color="auto"/>
      </w:divBdr>
    </w:div>
    <w:div w:id="815029906">
      <w:bodyDiv w:val="1"/>
      <w:marLeft w:val="0"/>
      <w:marRight w:val="0"/>
      <w:marTop w:val="0"/>
      <w:marBottom w:val="0"/>
      <w:divBdr>
        <w:top w:val="none" w:sz="0" w:space="0" w:color="auto"/>
        <w:left w:val="none" w:sz="0" w:space="0" w:color="auto"/>
        <w:bottom w:val="none" w:sz="0" w:space="0" w:color="auto"/>
        <w:right w:val="none" w:sz="0" w:space="0" w:color="auto"/>
      </w:divBdr>
    </w:div>
    <w:div w:id="1856577245">
      <w:bodyDiv w:val="1"/>
      <w:marLeft w:val="0"/>
      <w:marRight w:val="0"/>
      <w:marTop w:val="0"/>
      <w:marBottom w:val="0"/>
      <w:divBdr>
        <w:top w:val="none" w:sz="0" w:space="0" w:color="auto"/>
        <w:left w:val="none" w:sz="0" w:space="0" w:color="auto"/>
        <w:bottom w:val="none" w:sz="0" w:space="0" w:color="auto"/>
        <w:right w:val="none" w:sz="0" w:space="0" w:color="auto"/>
      </w:divBdr>
      <w:divsChild>
        <w:div w:id="268974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496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etmar.eglseder@suissetec.ch"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suissetec_Standard\Vorlagen\Z&#252;rich_d\Blanco_quer_d_ZH_10082015.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benjamin.muehlemann@suissetec.ch</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D2FC1B-91EE-40BA-B5EB-F005713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Blanco_quer_d_ZH_10082015</Template>
  <TotalTime>0</TotalTime>
  <Pages>6</Pages>
  <Words>431</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suissetec</Company>
  <LinksUpToDate>false</LinksUpToDate>
  <CharactersWithSpaces>3146</CharactersWithSpaces>
  <SharedDoc>false</SharedDoc>
  <HyperlinkBase/>
  <HLinks>
    <vt:vector size="12" baseType="variant">
      <vt:variant>
        <vt:i4>262161</vt:i4>
      </vt:variant>
      <vt:variant>
        <vt:i4>12</vt:i4>
      </vt:variant>
      <vt:variant>
        <vt:i4>0</vt:i4>
      </vt:variant>
      <vt:variant>
        <vt:i4>5</vt:i4>
      </vt:variant>
      <vt:variant>
        <vt:lpwstr>mailto:placi.flepp@bluewin.ch</vt:lpwstr>
      </vt:variant>
      <vt:variant>
        <vt:lpwstr/>
      </vt:variant>
      <vt:variant>
        <vt:i4>262161</vt:i4>
      </vt:variant>
      <vt:variant>
        <vt:i4>9</vt:i4>
      </vt:variant>
      <vt:variant>
        <vt:i4>0</vt:i4>
      </vt:variant>
      <vt:variant>
        <vt:i4>5</vt:i4>
      </vt:variant>
      <vt:variant>
        <vt:lpwstr>mailto:placi.flepp@bluewin.ch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Eglseder Dietmar</dc:creator>
  <cp:lastModifiedBy>Bieler Martina</cp:lastModifiedBy>
  <cp:revision>2</cp:revision>
  <cp:lastPrinted>2018-04-06T10:09:00Z</cp:lastPrinted>
  <dcterms:created xsi:type="dcterms:W3CDTF">2018-04-06T11:36:00Z</dcterms:created>
  <dcterms:modified xsi:type="dcterms:W3CDTF">2018-04-06T11:36:00Z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lefonnummer">
    <vt:lpwstr>043 244 73 xx</vt:lpwstr>
  </property>
</Properties>
</file>